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4" w:rsidRDefault="003E6674">
      <w:pPr>
        <w:pStyle w:val="Brezrazmikov"/>
        <w:rPr>
          <w:rFonts w:asciiTheme="majorHAnsi" w:eastAsiaTheme="majorEastAsia" w:hAnsiTheme="majorHAnsi" w:cstheme="majorBidi"/>
          <w:b/>
          <w:bCs/>
        </w:rPr>
      </w:pPr>
      <w:bookmarkStart w:id="0" w:name="_GoBack"/>
      <w:bookmarkEnd w:id="0"/>
    </w:p>
    <w:tbl>
      <w:tblPr>
        <w:tblW w:w="48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4"/>
      </w:tblGrid>
      <w:tr w:rsidR="00380C1D" w:rsidRPr="000B55C5" w:rsidTr="003A2F6D">
        <w:trPr>
          <w:trHeight w:val="1773"/>
          <w:jc w:val="center"/>
        </w:trPr>
        <w:tc>
          <w:tcPr>
            <w:tcW w:w="13393" w:type="dxa"/>
            <w:tcBorders>
              <w:top w:val="nil"/>
            </w:tcBorders>
            <w:shd w:val="clear" w:color="auto" w:fill="auto"/>
            <w:vAlign w:val="center"/>
          </w:tcPr>
          <w:p w:rsidR="00380C1D" w:rsidRPr="000B55C5" w:rsidRDefault="006C4657" w:rsidP="000B55C5">
            <w:pPr>
              <w:pStyle w:val="NASLOV0"/>
            </w:pPr>
            <w:r>
              <w:t>MINIMALNI STANDARDI ZNANJA</w:t>
            </w:r>
          </w:p>
        </w:tc>
      </w:tr>
    </w:tbl>
    <w:p w:rsidR="003E6674" w:rsidRDefault="003E6674" w:rsidP="00380C1D">
      <w:pPr>
        <w:pStyle w:val="Brezrazmikov"/>
        <w:jc w:val="center"/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3"/>
      </w:tblGrid>
      <w:tr w:rsidR="00380C1D" w:rsidRPr="00380C1D" w:rsidTr="00380C1D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0C1D" w:rsidRPr="00380C1D" w:rsidRDefault="00B9105E" w:rsidP="000B55C5">
            <w:pPr>
              <w:pStyle w:val="Poroilooopravljenemdelu"/>
            </w:pPr>
            <w:r>
              <w:t>ŠOLSKO LETO 2015/2016</w:t>
            </w:r>
          </w:p>
        </w:tc>
      </w:tr>
    </w:tbl>
    <w:p w:rsidR="00AC52A2" w:rsidRDefault="00AC52A2" w:rsidP="00AC52A2">
      <w:pPr>
        <w:rPr>
          <w:rFonts w:ascii="Verdana" w:hAnsi="Verdana"/>
          <w:sz w:val="32"/>
        </w:rPr>
      </w:pPr>
    </w:p>
    <w:p w:rsidR="00891D26" w:rsidRDefault="00DA5DC7" w:rsidP="006C4657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</w:t>
      </w:r>
      <w:r w:rsidR="00891D26">
        <w:rPr>
          <w:rFonts w:ascii="Verdana" w:hAnsi="Verdana"/>
          <w:sz w:val="32"/>
        </w:rPr>
        <w:t xml:space="preserve"> </w:t>
      </w:r>
      <w:r w:rsidR="00A215B3">
        <w:rPr>
          <w:rFonts w:ascii="Verdana" w:hAnsi="Verdana"/>
          <w:sz w:val="32"/>
        </w:rPr>
        <w:t>PREDMET</w:t>
      </w:r>
      <w:r w:rsidR="00B26814">
        <w:rPr>
          <w:rFonts w:ascii="Verdana" w:hAnsi="Verdana"/>
          <w:sz w:val="32"/>
        </w:rPr>
        <w:t>:</w:t>
      </w:r>
      <w:r w:rsidR="00A215B3">
        <w:rPr>
          <w:rFonts w:ascii="Verdana" w:hAnsi="Verdana"/>
          <w:sz w:val="32"/>
        </w:rPr>
        <w:t>GEOGRAFIJA</w:t>
      </w:r>
      <w:r>
        <w:rPr>
          <w:rFonts w:ascii="Verdana" w:hAnsi="Verdana"/>
          <w:sz w:val="32"/>
        </w:rPr>
        <w:t xml:space="preserve">  </w:t>
      </w:r>
    </w:p>
    <w:p w:rsidR="00B26814" w:rsidRDefault="00891D26" w:rsidP="006C4657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ab/>
        <w:t xml:space="preserve">PROGRAM: </w:t>
      </w:r>
      <w:r w:rsidR="008119CE">
        <w:rPr>
          <w:rFonts w:ascii="Verdana" w:hAnsi="Verdana"/>
          <w:sz w:val="32"/>
        </w:rPr>
        <w:t xml:space="preserve">UMETNIŠKA </w:t>
      </w:r>
      <w:r>
        <w:rPr>
          <w:rFonts w:ascii="Verdana" w:hAnsi="Verdana"/>
          <w:sz w:val="32"/>
        </w:rPr>
        <w:t>GIMNAZIJA</w:t>
      </w:r>
      <w:r w:rsidR="00DA5DC7">
        <w:rPr>
          <w:rFonts w:ascii="Verdana" w:hAnsi="Verdana"/>
          <w:sz w:val="32"/>
        </w:rPr>
        <w:t xml:space="preserve">   </w:t>
      </w:r>
      <w:r w:rsidR="00B9105E">
        <w:rPr>
          <w:rFonts w:ascii="Verdana" w:hAnsi="Verdana"/>
          <w:sz w:val="32"/>
        </w:rPr>
        <w:tab/>
      </w:r>
    </w:p>
    <w:p w:rsidR="00B26814" w:rsidRDefault="00B26814" w:rsidP="00A215B3">
      <w:pPr>
        <w:tabs>
          <w:tab w:val="left" w:pos="5040"/>
          <w:tab w:val="left" w:pos="9414"/>
        </w:tabs>
        <w:spacing w:line="360" w:lineRule="auto"/>
        <w:ind w:left="709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UČITELJI:</w:t>
      </w:r>
      <w:r w:rsidR="00A215B3">
        <w:rPr>
          <w:rFonts w:ascii="Verdana" w:hAnsi="Verdana"/>
          <w:sz w:val="32"/>
        </w:rPr>
        <w:t xml:space="preserve"> DRAGO RADOMAN, LILI RUPNIK</w:t>
      </w: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A215B3" w:rsidRDefault="00A215B3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891D26" w:rsidRDefault="00891D26" w:rsidP="00891D26">
      <w:pPr>
        <w:pStyle w:val="Odstavekseznama"/>
        <w:rPr>
          <w:rFonts w:ascii="Arial" w:hAnsi="Arial" w:cs="Arial"/>
          <w:b/>
          <w:bCs/>
          <w:sz w:val="24"/>
          <w:szCs w:val="24"/>
          <w:lang w:eastAsia="sl-SI"/>
        </w:rPr>
      </w:pP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27A83">
        <w:rPr>
          <w:rFonts w:ascii="Arial" w:hAnsi="Arial" w:cs="Arial"/>
          <w:b/>
          <w:sz w:val="24"/>
          <w:szCs w:val="24"/>
        </w:rPr>
        <w:t>Predmet: GEOGRAFIJA – 1. letnik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Obseg snovi in minimalni standardi znanja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E2199F">
        <w:rPr>
          <w:rFonts w:ascii="Verdana" w:hAnsi="Verdana"/>
          <w:b/>
        </w:rPr>
        <w:t>U</w:t>
      </w:r>
      <w:r>
        <w:rPr>
          <w:rFonts w:ascii="Verdana" w:hAnsi="Verdana"/>
          <w:b/>
        </w:rPr>
        <w:t>čna enota</w:t>
      </w:r>
      <w:r w:rsidRPr="00327A83">
        <w:rPr>
          <w:rFonts w:ascii="Arial" w:hAnsi="Arial" w:cs="Arial"/>
          <w:b/>
          <w:sz w:val="24"/>
          <w:szCs w:val="24"/>
        </w:rPr>
        <w:t>: GEOGRAFIJA KOT VEDA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opredeli predmet preučevanja geografije</w:t>
      </w:r>
    </w:p>
    <w:p w:rsidR="00891D26" w:rsidRPr="00327A83" w:rsidRDefault="00891D26" w:rsidP="00891D2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 pojem G</w:t>
      </w:r>
      <w:r w:rsidRPr="00327A83">
        <w:rPr>
          <w:rFonts w:ascii="Arial" w:hAnsi="Arial" w:cs="Arial"/>
          <w:sz w:val="20"/>
          <w:szCs w:val="20"/>
        </w:rPr>
        <w:t>eosfera in zna opredeliti geografske elemente, dejavnike in procese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7A83">
        <w:rPr>
          <w:rFonts w:ascii="Arial" w:hAnsi="Arial" w:cs="Arial"/>
          <w:b/>
          <w:sz w:val="24"/>
          <w:szCs w:val="24"/>
        </w:rPr>
        <w:t>NASTANEK IN ZGRADBA ZEMLJE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notranje (endogene) in zunanje (eksogene) sile in procese in</w:t>
      </w:r>
      <w:r>
        <w:rPr>
          <w:rFonts w:ascii="Arial" w:hAnsi="Arial" w:cs="Arial"/>
          <w:sz w:val="20"/>
          <w:szCs w:val="20"/>
        </w:rPr>
        <w:t xml:space="preserve"> </w:t>
      </w:r>
      <w:r w:rsidRPr="00327A83">
        <w:rPr>
          <w:rFonts w:ascii="Arial" w:hAnsi="Arial" w:cs="Arial"/>
          <w:sz w:val="20"/>
          <w:szCs w:val="20"/>
        </w:rPr>
        <w:t>zna razložiti njihov pomen za izoblikovanost površja</w:t>
      </w:r>
    </w:p>
    <w:p w:rsidR="00891D26" w:rsidRPr="00327A83" w:rsidRDefault="00891D26" w:rsidP="00891D2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notranjo zgradbo Zemlje in pomen za današnjo razporeditev kontinentov in izoblikovanost površja</w:t>
      </w:r>
    </w:p>
    <w:p w:rsidR="00891D26" w:rsidRPr="00327A83" w:rsidRDefault="00891D26" w:rsidP="00891D2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glavne faze geološkega razvoja Zemlje in pomen za izoblikovanost površja in zna na karti sveta pokazati posamezne enote</w:t>
      </w:r>
    </w:p>
    <w:p w:rsidR="00891D26" w:rsidRPr="00327A83" w:rsidRDefault="00891D26" w:rsidP="00891D2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vrste kamnin po nastanku in pozna njihove glavne značilnosti</w:t>
      </w:r>
    </w:p>
    <w:p w:rsidR="00891D26" w:rsidRPr="00327A83" w:rsidRDefault="00891D26" w:rsidP="00891D2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imenuje tipične kamnine v Sloveniji in domači pokrajini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 xml:space="preserve">Tema: POVRŠJE ZEMLJE 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BE7180" w:rsidRDefault="00891D26" w:rsidP="00891D2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7180">
        <w:rPr>
          <w:rFonts w:ascii="Arial" w:hAnsi="Arial" w:cs="Arial"/>
          <w:sz w:val="20"/>
          <w:szCs w:val="20"/>
        </w:rPr>
        <w:lastRenderedPageBreak/>
        <w:t>opiše zunanje sile in preoblikovalne procese na primerih iz Slovenije in sveta</w:t>
      </w:r>
    </w:p>
    <w:p w:rsidR="00891D26" w:rsidRPr="00BE7180" w:rsidRDefault="00891D26" w:rsidP="00891D2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7180">
        <w:rPr>
          <w:rFonts w:ascii="Arial" w:hAnsi="Arial" w:cs="Arial"/>
          <w:sz w:val="20"/>
          <w:szCs w:val="20"/>
        </w:rPr>
        <w:t>opiše razvoj rečnega, ledeniškega, vetrnega, obalnega reliefa in kraških pojavov ter jih ovrednoti z vidika človeka</w:t>
      </w:r>
    </w:p>
    <w:p w:rsidR="00891D26" w:rsidRPr="00BE7180" w:rsidRDefault="00891D26" w:rsidP="00891D2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7180">
        <w:rPr>
          <w:rFonts w:ascii="Arial" w:hAnsi="Arial" w:cs="Arial"/>
          <w:sz w:val="20"/>
          <w:szCs w:val="20"/>
        </w:rPr>
        <w:t>s pomočjo skic oziroma slikovnega gradiva prepozna in opiše reliefne oblike</w:t>
      </w:r>
    </w:p>
    <w:p w:rsidR="00891D26" w:rsidRPr="00BE7180" w:rsidRDefault="00891D26" w:rsidP="00891D2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7180">
        <w:rPr>
          <w:rFonts w:ascii="Arial" w:hAnsi="Arial" w:cs="Arial"/>
          <w:sz w:val="20"/>
          <w:szCs w:val="20"/>
        </w:rPr>
        <w:t>razlikuje pojma Kras in kras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 xml:space="preserve">Tema: VREME IN PODNEBJE 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 </w:t>
      </w:r>
    </w:p>
    <w:p w:rsidR="00891D26" w:rsidRPr="00327A83" w:rsidRDefault="00891D26" w:rsidP="00891D2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zgradbo atmosfere in njen pomen za življenje</w:t>
      </w:r>
    </w:p>
    <w:p w:rsidR="00891D26" w:rsidRPr="00327A83" w:rsidRDefault="00891D26" w:rsidP="00891D2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razlikuje pojma vreme in podnebje</w:t>
      </w:r>
    </w:p>
    <w:p w:rsidR="00891D26" w:rsidRPr="00327A83" w:rsidRDefault="00891D26" w:rsidP="00891D2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</w:t>
      </w:r>
      <w:r>
        <w:rPr>
          <w:rFonts w:ascii="Arial" w:hAnsi="Arial" w:cs="Arial"/>
          <w:sz w:val="20"/>
          <w:szCs w:val="20"/>
        </w:rPr>
        <w:t xml:space="preserve"> </w:t>
      </w:r>
      <w:r w:rsidRPr="00327A83">
        <w:rPr>
          <w:rFonts w:ascii="Arial" w:hAnsi="Arial" w:cs="Arial"/>
          <w:sz w:val="20"/>
          <w:szCs w:val="20"/>
        </w:rPr>
        <w:t>podnebne elemente in dejavnike</w:t>
      </w:r>
    </w:p>
    <w:p w:rsidR="00891D26" w:rsidRPr="00327A83" w:rsidRDefault="00891D26" w:rsidP="00891D2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razlikuje pojma toplotni pas in podnebni tip</w:t>
      </w:r>
    </w:p>
    <w:p w:rsidR="00891D26" w:rsidRPr="006266F1" w:rsidRDefault="00891D26" w:rsidP="00891D2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opiše značilnosti podnebnih tipov v posameznih toplotnih pasovih in jih pokaže na karti sveta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 PRST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nastanek prsti in pedogenetske dejavnike;</w:t>
      </w:r>
    </w:p>
    <w:p w:rsidR="00891D26" w:rsidRPr="00327A83" w:rsidRDefault="00891D26" w:rsidP="00891D26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glavne lastnosti prsti in njihov pomen za rabo tal;</w:t>
      </w:r>
    </w:p>
    <w:p w:rsidR="00891D26" w:rsidRPr="00327A83" w:rsidRDefault="00891D26" w:rsidP="00891D26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ovrednoti vpliv človekove dejavnosti na prsti.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lastRenderedPageBreak/>
        <w:t>Tema: RASTLINSTVO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vpliv dejavnikov okolja</w:t>
      </w:r>
      <w:r>
        <w:rPr>
          <w:rFonts w:ascii="Arial" w:hAnsi="Arial" w:cs="Arial"/>
          <w:sz w:val="20"/>
          <w:szCs w:val="20"/>
        </w:rPr>
        <w:t xml:space="preserve"> </w:t>
      </w:r>
      <w:r w:rsidRPr="00327A83">
        <w:rPr>
          <w:rFonts w:ascii="Arial" w:hAnsi="Arial" w:cs="Arial"/>
          <w:sz w:val="20"/>
          <w:szCs w:val="20"/>
        </w:rPr>
        <w:t>na rastlinstvo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1D26" w:rsidRPr="00327A83" w:rsidRDefault="00891D26" w:rsidP="00891D2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ovrednoti</w:t>
      </w:r>
      <w:r>
        <w:rPr>
          <w:rFonts w:ascii="Arial" w:hAnsi="Arial" w:cs="Arial"/>
          <w:sz w:val="20"/>
          <w:szCs w:val="20"/>
        </w:rPr>
        <w:t xml:space="preserve"> </w:t>
      </w:r>
      <w:r w:rsidRPr="00327A83">
        <w:rPr>
          <w:rFonts w:ascii="Arial" w:hAnsi="Arial" w:cs="Arial"/>
          <w:sz w:val="20"/>
          <w:szCs w:val="20"/>
        </w:rPr>
        <w:t>pomen rastlinstva za človeka in vlogo človeka pri ogrožanju in ohranjanju naravnega</w:t>
      </w:r>
      <w:r>
        <w:rPr>
          <w:rFonts w:ascii="Arial" w:hAnsi="Arial" w:cs="Arial"/>
          <w:sz w:val="20"/>
          <w:szCs w:val="20"/>
        </w:rPr>
        <w:t xml:space="preserve">  </w:t>
      </w:r>
      <w:r w:rsidRPr="00327A83">
        <w:rPr>
          <w:rFonts w:ascii="Arial" w:hAnsi="Arial" w:cs="Arial"/>
          <w:sz w:val="20"/>
          <w:szCs w:val="20"/>
        </w:rPr>
        <w:t>rastlinstva</w:t>
      </w:r>
    </w:p>
    <w:p w:rsidR="00891D26" w:rsidRPr="00327A83" w:rsidRDefault="00891D26" w:rsidP="00891D2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opiše značilne vrste rastlinstva po podnebnih pasovih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7A83">
        <w:rPr>
          <w:rFonts w:ascii="Arial" w:hAnsi="Arial" w:cs="Arial"/>
          <w:b/>
          <w:sz w:val="24"/>
          <w:szCs w:val="24"/>
        </w:rPr>
        <w:t>VODOVJE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našteje in na karti sveta/Slovenije pokaže območja velikih vodnih površin v različnih agregatnih stanjih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pomen vodovja za človeka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glavne fizikalne in kemične lastnosti morske vode in pomen za človeka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glavne pojme o tekočih vodah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opredeli glavne vire onesnaženja voda in ekološke probleme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našteje</w:t>
      </w:r>
      <w:r>
        <w:rPr>
          <w:rFonts w:ascii="Arial" w:hAnsi="Arial" w:cs="Arial"/>
          <w:sz w:val="20"/>
          <w:szCs w:val="20"/>
        </w:rPr>
        <w:t xml:space="preserve"> </w:t>
      </w:r>
      <w:r w:rsidRPr="00327A83">
        <w:rPr>
          <w:rFonts w:ascii="Arial" w:hAnsi="Arial" w:cs="Arial"/>
          <w:sz w:val="20"/>
          <w:szCs w:val="20"/>
        </w:rPr>
        <w:t>jezera po nastanku in primere pokaže na karti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pomen podtalnice za človeka in problematiko ogrožanja podtalnice v Sloveniji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razloži pojem in pomen mokrišč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7A83">
        <w:rPr>
          <w:rFonts w:ascii="Arial" w:hAnsi="Arial" w:cs="Arial"/>
          <w:b/>
          <w:sz w:val="24"/>
          <w:szCs w:val="24"/>
        </w:rPr>
        <w:t>PREBIVALSTVO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lastRenderedPageBreak/>
        <w:t>Minimalni standardi znanja:</w:t>
      </w:r>
    </w:p>
    <w:p w:rsidR="00891D26" w:rsidRPr="00327A83" w:rsidRDefault="00891D26" w:rsidP="00891D2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pojme v zvezi z gibanjem števila prebivalcev</w:t>
      </w:r>
    </w:p>
    <w:p w:rsidR="00891D26" w:rsidRPr="00327A83" w:rsidRDefault="00891D26" w:rsidP="00891D2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opredeli vzroke in posledice selitve prebivalstva in oblike selitev</w:t>
      </w:r>
    </w:p>
    <w:p w:rsidR="00891D26" w:rsidRPr="00327A83" w:rsidRDefault="00891D26" w:rsidP="00891D2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biološke in družbene sestave prebivalstva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7A83">
        <w:rPr>
          <w:rFonts w:ascii="Arial" w:hAnsi="Arial" w:cs="Arial"/>
          <w:b/>
          <w:sz w:val="24"/>
          <w:szCs w:val="24"/>
        </w:rPr>
        <w:t>NASELJA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</w:t>
      </w:r>
      <w:r>
        <w:rPr>
          <w:rFonts w:ascii="Arial" w:hAnsi="Arial" w:cs="Arial"/>
          <w:sz w:val="20"/>
          <w:szCs w:val="20"/>
        </w:rPr>
        <w:t xml:space="preserve"> </w:t>
      </w:r>
      <w:r w:rsidRPr="00327A83">
        <w:rPr>
          <w:rFonts w:ascii="Arial" w:hAnsi="Arial" w:cs="Arial"/>
          <w:sz w:val="20"/>
          <w:szCs w:val="20"/>
        </w:rPr>
        <w:t>merila za opredelitev naselij.</w:t>
      </w:r>
    </w:p>
    <w:p w:rsidR="00891D26" w:rsidRPr="00327A83" w:rsidRDefault="00891D26" w:rsidP="00891D2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s pomočjo slikovnega gradiva prepozna in opiše tipe podeželskih naselij v Sloveniji</w:t>
      </w:r>
    </w:p>
    <w:p w:rsidR="00891D26" w:rsidRPr="00327A83" w:rsidRDefault="00891D26" w:rsidP="00891D2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zgradbo mesta ter procese spreminjanja mest</w:t>
      </w:r>
    </w:p>
    <w:p w:rsidR="00891D26" w:rsidRPr="006266F1" w:rsidRDefault="00891D26" w:rsidP="00891D26">
      <w:pPr>
        <w:jc w:val="both"/>
        <w:rPr>
          <w:rFonts w:ascii="Arial" w:hAnsi="Arial" w:cs="Arial"/>
          <w:sz w:val="24"/>
          <w:szCs w:val="24"/>
        </w:rPr>
      </w:pPr>
      <w:r w:rsidRPr="00327A83">
        <w:rPr>
          <w:rFonts w:ascii="Arial" w:hAnsi="Arial" w:cs="Arial"/>
          <w:sz w:val="24"/>
          <w:szCs w:val="24"/>
        </w:rPr>
        <w:t> </w:t>
      </w:r>
      <w:r w:rsidRPr="00327A83">
        <w:rPr>
          <w:rFonts w:ascii="Arial" w:hAnsi="Arial" w:cs="Arial"/>
          <w:b/>
          <w:sz w:val="24"/>
          <w:szCs w:val="24"/>
        </w:rPr>
        <w:t>Tema: KMETIJSTVO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5641BA" w:rsidRDefault="00891D26" w:rsidP="00891D26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5641BA">
        <w:rPr>
          <w:rFonts w:ascii="Arial" w:hAnsi="Arial" w:cs="Arial"/>
          <w:sz w:val="20"/>
          <w:szCs w:val="20"/>
        </w:rPr>
        <w:t>pozna različne oblike kmetovanja v svetu</w:t>
      </w:r>
    </w:p>
    <w:p w:rsidR="00891D26" w:rsidRPr="005641BA" w:rsidRDefault="00891D26" w:rsidP="00891D26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5641BA">
        <w:rPr>
          <w:rFonts w:ascii="Arial" w:hAnsi="Arial" w:cs="Arial"/>
          <w:sz w:val="20"/>
          <w:szCs w:val="20"/>
        </w:rPr>
        <w:t>na primeru iz Slovenije ali sveta označi ekološke probleme pri proizvodnji hrane</w:t>
      </w:r>
    </w:p>
    <w:p w:rsidR="00891D26" w:rsidRPr="00886653" w:rsidRDefault="00891D26" w:rsidP="00891D26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 ENERGETIKA IN INDUSTRIJA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lastRenderedPageBreak/>
        <w:t>pozna pomen posameznih energijskih virov za človeštvo nekoč in danes</w:t>
      </w:r>
    </w:p>
    <w:p w:rsidR="00891D26" w:rsidRPr="00327A83" w:rsidRDefault="00891D26" w:rsidP="00891D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razmestitvene dejavnike industrije</w:t>
      </w:r>
    </w:p>
    <w:p w:rsidR="00891D26" w:rsidRPr="00327A83" w:rsidRDefault="00891D26" w:rsidP="00891D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s pomočjo tematske karte ali slikovnega gradiva zna analizirati značilnosti</w:t>
      </w:r>
      <w:r>
        <w:rPr>
          <w:rFonts w:ascii="Arial" w:hAnsi="Arial" w:cs="Arial"/>
          <w:sz w:val="20"/>
          <w:szCs w:val="20"/>
        </w:rPr>
        <w:t xml:space="preserve"> </w:t>
      </w:r>
      <w:r w:rsidRPr="00327A83">
        <w:rPr>
          <w:rFonts w:ascii="Arial" w:hAnsi="Arial" w:cs="Arial"/>
          <w:sz w:val="20"/>
          <w:szCs w:val="20"/>
        </w:rPr>
        <w:t>industrijske pokrajine</w:t>
      </w:r>
    </w:p>
    <w:p w:rsidR="00891D26" w:rsidRDefault="00891D26" w:rsidP="00891D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pojasni vpliv industrije na pokrajino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 PROMET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vrste prometa in jih primerja med seboj</w:t>
      </w:r>
    </w:p>
    <w:p w:rsidR="00891D26" w:rsidRDefault="00891D26" w:rsidP="00891D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analizira vpliv posameznih vrst prometa na pokrajino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 TURIZEM</w:t>
      </w:r>
    </w:p>
    <w:p w:rsidR="00891D26" w:rsidRPr="00327A83" w:rsidRDefault="00891D26" w:rsidP="00891D26">
      <w:pPr>
        <w:jc w:val="both"/>
        <w:rPr>
          <w:rFonts w:ascii="Arial" w:hAnsi="Arial" w:cs="Arial"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opredeli pogoje za razvoj turizma</w:t>
      </w:r>
    </w:p>
    <w:p w:rsidR="00891D26" w:rsidRPr="00083937" w:rsidRDefault="00891D26" w:rsidP="00891D26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27A83">
        <w:rPr>
          <w:rFonts w:ascii="Arial" w:hAnsi="Arial" w:cs="Arial"/>
          <w:sz w:val="20"/>
          <w:szCs w:val="20"/>
        </w:rPr>
        <w:t>označi vpliv turizma na pokrajino, gospodarstvo in življenje ljudi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 TRAJNOSTNI RAZVOJ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bistvo trajnostnega razvoja</w:t>
      </w:r>
    </w:p>
    <w:p w:rsidR="00DF7DAD" w:rsidRPr="008119CE" w:rsidRDefault="00891D26" w:rsidP="00AC52A2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osnove za vrednotenje prostora za različne dejavnosti</w:t>
      </w:r>
    </w:p>
    <w:sectPr w:rsidR="00DF7DAD" w:rsidRPr="008119CE" w:rsidSect="003A2F6D">
      <w:headerReference w:type="default" r:id="rId12"/>
      <w:footerReference w:type="even" r:id="rId13"/>
      <w:footerReference w:type="default" r:id="rId14"/>
      <w:pgSz w:w="16839" w:h="11907" w:orient="landscape"/>
      <w:pgMar w:top="1418" w:right="1448" w:bottom="1418" w:left="14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67" w:rsidRDefault="00E17367">
      <w:pPr>
        <w:spacing w:after="0" w:line="240" w:lineRule="auto"/>
      </w:pPr>
      <w:r>
        <w:separator/>
      </w:r>
    </w:p>
  </w:endnote>
  <w:endnote w:type="continuationSeparator" w:id="0">
    <w:p w:rsidR="00E17367" w:rsidRDefault="00E1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74" w:rsidRDefault="00DE10AD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7D1EA2F" wp14:editId="7B1206E8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Pravokot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E17367">
                          <w:pPr>
                            <w:pStyle w:val="Brezrazmikov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35676717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9105E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2" o:spid="_x0000_s1028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    <v:textbox style="layout-flow:vertical;mso-layout-flow-alt:bottom-to-top" inset="3.6pt,,14.4pt,7.2pt">
                <w:txbxContent>
                  <w:p w:rsidR="003E6674" w:rsidRDefault="00891D26">
                    <w:pPr>
                      <w:pStyle w:val="Brezrazmikov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35676717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9105E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9FD974" wp14:editId="78663BFC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3" name="Elips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3E6674">
                          <w:pPr>
                            <w:pStyle w:val="Brezrazmikov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1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    <v:textbox inset="0,0,0,0">
                <w:txbxContent>
                  <w:p w:rsidR="003E6674" w:rsidRDefault="003E6674">
                    <w:pPr>
                      <w:pStyle w:val="Brezrazmikov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51834B4" wp14:editId="0CAA7E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0" t="0" r="11430" b="17145"/>
              <wp:wrapNone/>
              <wp:docPr id="2" name="Samooblik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0" o:spid="_x0000_s1026" style="position:absolute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3668"/>
      <w:docPartObj>
        <w:docPartGallery w:val="Page Numbers (Bottom of Page)"/>
        <w:docPartUnique/>
      </w:docPartObj>
    </w:sdtPr>
    <w:sdtEndPr/>
    <w:sdtContent>
      <w:p w:rsidR="003E6674" w:rsidRDefault="00DE10AD">
        <w:pPr>
          <w:pStyle w:val="Nog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03B5C6A8" wp14:editId="6F92C883">
                  <wp:simplePos x="0" y="0"/>
                  <wp:positionH relativeFrom="leftMargin">
                    <wp:posOffset>460375</wp:posOffset>
                  </wp:positionH>
                  <wp:positionV relativeFrom="bottomMargin">
                    <wp:posOffset>-22225</wp:posOffset>
                  </wp:positionV>
                  <wp:extent cx="511175" cy="424180"/>
                  <wp:effectExtent l="0" t="0" r="0" b="0"/>
                  <wp:wrapNone/>
                  <wp:docPr id="580" name="Pravokotn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0B55C5" w:rsidRDefault="000D412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begin"/>
                                      </w:r>
                                      <w:r w:rsidR="000B55C5" w:rsidRPr="000B55C5">
                                        <w:rPr>
                                          <w:sz w:val="18"/>
                                        </w:rPr>
                                        <w:instrText>PAGE   \* MERGEFORMAT</w:instrText>
                                      </w: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separate"/>
                                      </w:r>
                                      <w:r w:rsidR="00EC39E0" w:rsidRPr="00EC39E0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0"/>
                                          <w:szCs w:val="48"/>
                                        </w:rPr>
                                        <w:t>1</w:t>
                                      </w:r>
                                      <w:r w:rsidRPr="000B55C5">
                                        <w:rPr>
                                          <w:rFonts w:asciiTheme="majorHAnsi" w:eastAsiaTheme="majorEastAsia" w:hAnsiTheme="majorHAnsi" w:cstheme="majorBidi"/>
                                          <w:sz w:val="40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1" o:spid="_x0000_s1030" style="position:absolute;margin-left:36.25pt;margin-top:-1.75pt;width:40.2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EndPr/>
                            <w:sdtContent>
                              <w:p w:rsidR="000B55C5" w:rsidRDefault="000D412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B55C5"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 w:rsidR="000B55C5" w:rsidRPr="000B55C5">
                                  <w:rPr>
                                    <w:sz w:val="18"/>
                                  </w:rPr>
                                  <w:instrText>PAGE   \* MERGEFORMAT</w:instrText>
                                </w:r>
                                <w:r w:rsidRPr="000B55C5"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EC39E0" w:rsidRPr="00EC39E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0"/>
                                    <w:szCs w:val="48"/>
                                  </w:rPr>
                                  <w:t>1</w:t>
                                </w:r>
                                <w:r w:rsidRPr="000B55C5">
                                  <w:rPr>
                                    <w:rFonts w:asciiTheme="majorHAnsi" w:eastAsiaTheme="majorEastAsia" w:hAnsiTheme="majorHAnsi" w:cstheme="majorBidi"/>
                                    <w:sz w:val="40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 wp14:anchorId="6D232D3E" wp14:editId="798B93D6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-242570</wp:posOffset>
                  </wp:positionV>
                  <wp:extent cx="489585" cy="522605"/>
                  <wp:effectExtent l="0" t="0" r="24765" b="10795"/>
                  <wp:wrapNone/>
                  <wp:docPr id="9" name="Elips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489585" cy="5226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9" o:spid="_x0000_s1026" style="position:absolute;margin-left:-34.9pt;margin-top:-19.1pt;width:38.55pt;height:4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    <v:path arrowok="t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67" w:rsidRDefault="00E17367">
      <w:pPr>
        <w:spacing w:after="0" w:line="240" w:lineRule="auto"/>
      </w:pPr>
      <w:r>
        <w:separator/>
      </w:r>
    </w:p>
  </w:footnote>
  <w:footnote w:type="continuationSeparator" w:id="0">
    <w:p w:rsidR="00E17367" w:rsidRDefault="00E1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1D" w:rsidRDefault="00DE10AD" w:rsidP="000B55C5">
    <w:pPr>
      <w:pStyle w:val="Glav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B5ED7E0" wp14:editId="508C7548">
              <wp:simplePos x="0" y="0"/>
              <wp:positionH relativeFrom="leftMargin">
                <wp:posOffset>290830</wp:posOffset>
              </wp:positionH>
              <wp:positionV relativeFrom="margin">
                <wp:posOffset>-1647825</wp:posOffset>
              </wp:positionV>
              <wp:extent cx="659130" cy="5760085"/>
              <wp:effectExtent l="0" t="0" r="0" b="0"/>
              <wp:wrapNone/>
              <wp:docPr id="6" name="Pravokotni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57600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Pr="00370987" w:rsidRDefault="00E17367">
                          <w:pPr>
                            <w:pStyle w:val="Brezrazmikov"/>
                            <w:rPr>
                              <w:rFonts w:ascii="Verdana" w:eastAsiaTheme="majorEastAsia" w:hAnsi="Verdana" w:cstheme="majorBidi"/>
                              <w:color w:val="7C6507" w:themeColor="accent2" w:themeShade="80"/>
                              <w:sz w:val="24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Verdana" w:eastAsiaTheme="majorEastAsia" w:hAnsi="Verdana" w:cstheme="majorBidi"/>
                                <w:color w:val="7C6507" w:themeColor="accent2" w:themeShade="80"/>
                                <w:sz w:val="24"/>
                                <w:szCs w:val="18"/>
                              </w:rPr>
                              <w:id w:val="102498542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9105E">
                                <w:rPr>
                                  <w:rFonts w:ascii="Verdana" w:eastAsiaTheme="majorEastAsia" w:hAnsi="Verdana" w:cstheme="majorBidi"/>
                                  <w:color w:val="7C6507" w:themeColor="accent2" w:themeShade="80"/>
                                  <w:sz w:val="24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8" o:spid="_x0000_s1026" style="position:absolute;left:0;text-align:left;margin-left:22.9pt;margin-top:-129.75pt;width:51.9pt;height:453.55pt;z-index:251667456;visibility:visible;mso-wrap-style:square;mso-width-percent:500;mso-height-percent:1000;mso-wrap-distance-left:9pt;mso-wrap-distance-top:0;mso-wrap-distance-right:9pt;mso-wrap-distance-bottom:0;mso-position-horizontal:absolute;mso-position-horizontal-relative:left-margin-area;mso-position-vertical:absolute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" o:allowincell="f" filled="f" stroked="f">
              <v:textbox style="layout-flow:vertical;mso-layout-flow-alt:bottom-to-top" inset="14.4pt,,3.6pt,7.2pt">
                <w:txbxContent>
                  <w:p w:rsidR="003E6674" w:rsidRPr="00370987" w:rsidRDefault="00891D26">
                    <w:pPr>
                      <w:pStyle w:val="Brezrazmikov"/>
                      <w:rPr>
                        <w:rFonts w:ascii="Verdana" w:eastAsiaTheme="majorEastAsia" w:hAnsi="Verdana" w:cstheme="majorBidi"/>
                        <w:color w:val="7C6507" w:themeColor="accent2" w:themeShade="80"/>
                        <w:sz w:val="24"/>
                        <w:szCs w:val="18"/>
                      </w:rPr>
                    </w:pPr>
                    <w:sdt>
                      <w:sdtPr>
                        <w:rPr>
                          <w:rFonts w:ascii="Verdana" w:eastAsiaTheme="majorEastAsia" w:hAnsi="Verdana" w:cstheme="majorBidi"/>
                          <w:color w:val="7C6507" w:themeColor="accent2" w:themeShade="80"/>
                          <w:sz w:val="24"/>
                          <w:szCs w:val="18"/>
                        </w:rPr>
                        <w:id w:val="1024985428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9105E">
                          <w:rPr>
                            <w:rFonts w:ascii="Verdana" w:eastAsiaTheme="majorEastAsia" w:hAnsi="Verdana" w:cstheme="majorBidi"/>
                            <w:color w:val="7C6507" w:themeColor="accent2" w:themeShade="80"/>
                            <w:sz w:val="24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380C1D">
      <w:rPr>
        <w:noProof/>
      </w:rPr>
      <w:drawing>
        <wp:inline distT="0" distB="0" distL="0" distR="0" wp14:anchorId="377C1AE1" wp14:editId="2F200DC5">
          <wp:extent cx="2456121" cy="746028"/>
          <wp:effectExtent l="0" t="0" r="1905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674" w:rsidRDefault="00DE10AD">
    <w:pPr>
      <w:pStyle w:val="Glav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7BBD04D9" wp14:editId="1D6FE136">
              <wp:simplePos x="0" y="0"/>
              <wp:positionH relativeFrom="margin">
                <wp:posOffset>-393065</wp:posOffset>
              </wp:positionH>
              <wp:positionV relativeFrom="margin">
                <wp:posOffset>-287020</wp:posOffset>
              </wp:positionV>
              <wp:extent cx="9662795" cy="285115"/>
              <wp:effectExtent l="0" t="0" r="0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62795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mrea"/>
                            <w:tblW w:w="28800" w:type="dxa"/>
                            <w:jc w:val="center"/>
                            <w:tblBorders>
                              <w:lef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07186" w:themeFill="accent1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6DC73" w:themeFill="accent2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7AC9D4" w:themeFill="accent6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380C1D" w:rsidRDefault="00380C1D" w:rsidP="00380C1D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7" style="position:absolute;margin-left:-30.95pt;margin-top:-22.6pt;width:760.8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    <v:textbox inset="0,0,0,0">
                <w:txbxContent>
                  <w:tbl>
                    <w:tblPr>
                      <w:tblStyle w:val="Tabelamrea"/>
                      <w:tblW w:w="28800" w:type="dxa"/>
                      <w:jc w:val="center"/>
                      <w:tblBorders>
                        <w:lef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07186" w:themeFill="accent1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6DC73" w:themeFill="accent2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7AC9D4" w:themeFill="accent6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380C1D" w:rsidRDefault="00380C1D" w:rsidP="00380C1D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681F8924" wp14:editId="1CDD10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820275" cy="7083425"/>
              <wp:effectExtent l="0" t="0" r="11430" b="17145"/>
              <wp:wrapNone/>
              <wp:docPr id="5" name="Samooblik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0275" cy="708342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3" o:spid="_x0000_s1026" style="position:absolute;margin-left:0;margin-top:0;width:773.25pt;height:557.75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0ED3F6C"/>
    <w:multiLevelType w:val="hybridMultilevel"/>
    <w:tmpl w:val="9F6EB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C43820"/>
    <w:multiLevelType w:val="hybridMultilevel"/>
    <w:tmpl w:val="C0C6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ED754E"/>
    <w:multiLevelType w:val="hybridMultilevel"/>
    <w:tmpl w:val="F5124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9646CA"/>
    <w:multiLevelType w:val="hybridMultilevel"/>
    <w:tmpl w:val="E5CC5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9078C1"/>
    <w:multiLevelType w:val="hybridMultilevel"/>
    <w:tmpl w:val="D0E0A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BE2FD6"/>
    <w:multiLevelType w:val="hybridMultilevel"/>
    <w:tmpl w:val="69987D0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B834735"/>
    <w:multiLevelType w:val="hybridMultilevel"/>
    <w:tmpl w:val="E1947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271EC"/>
    <w:multiLevelType w:val="hybridMultilevel"/>
    <w:tmpl w:val="5D9E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F2941"/>
    <w:multiLevelType w:val="hybridMultilevel"/>
    <w:tmpl w:val="DD1E4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C6027C"/>
    <w:multiLevelType w:val="hybridMultilevel"/>
    <w:tmpl w:val="DBBC7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0E3BD6"/>
    <w:multiLevelType w:val="hybridMultilevel"/>
    <w:tmpl w:val="60007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C5E7F"/>
    <w:multiLevelType w:val="hybridMultilevel"/>
    <w:tmpl w:val="E860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F4D98"/>
    <w:multiLevelType w:val="hybridMultilevel"/>
    <w:tmpl w:val="EABE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3625B"/>
    <w:multiLevelType w:val="hybridMultilevel"/>
    <w:tmpl w:val="1C566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7C1D98"/>
    <w:multiLevelType w:val="hybridMultilevel"/>
    <w:tmpl w:val="E8C44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B910DB"/>
    <w:multiLevelType w:val="hybridMultilevel"/>
    <w:tmpl w:val="93BC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BF08FC"/>
    <w:multiLevelType w:val="hybridMultilevel"/>
    <w:tmpl w:val="B7060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E26C1F"/>
    <w:multiLevelType w:val="hybridMultilevel"/>
    <w:tmpl w:val="4C70C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8C4722"/>
    <w:multiLevelType w:val="hybridMultilevel"/>
    <w:tmpl w:val="73841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2A72CC"/>
    <w:multiLevelType w:val="hybridMultilevel"/>
    <w:tmpl w:val="951E3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EE05C0"/>
    <w:multiLevelType w:val="hybridMultilevel"/>
    <w:tmpl w:val="9E48C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325AD"/>
    <w:multiLevelType w:val="hybridMultilevel"/>
    <w:tmpl w:val="0D3AD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2765CF"/>
    <w:multiLevelType w:val="hybridMultilevel"/>
    <w:tmpl w:val="2B886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410C1E"/>
    <w:multiLevelType w:val="hybridMultilevel"/>
    <w:tmpl w:val="248E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D81CF9"/>
    <w:multiLevelType w:val="hybridMultilevel"/>
    <w:tmpl w:val="47E2F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CB0261"/>
    <w:multiLevelType w:val="hybridMultilevel"/>
    <w:tmpl w:val="D9CA9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9A28C1"/>
    <w:multiLevelType w:val="hybridMultilevel"/>
    <w:tmpl w:val="46FE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D53B4D"/>
    <w:multiLevelType w:val="hybridMultilevel"/>
    <w:tmpl w:val="62E6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71B23"/>
    <w:multiLevelType w:val="hybridMultilevel"/>
    <w:tmpl w:val="982E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D20342"/>
    <w:multiLevelType w:val="hybridMultilevel"/>
    <w:tmpl w:val="4A564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5"/>
  </w:num>
  <w:num w:numId="23">
    <w:abstractNumId w:val="32"/>
  </w:num>
  <w:num w:numId="24">
    <w:abstractNumId w:val="25"/>
  </w:num>
  <w:num w:numId="25">
    <w:abstractNumId w:val="21"/>
  </w:num>
  <w:num w:numId="26">
    <w:abstractNumId w:val="23"/>
  </w:num>
  <w:num w:numId="27">
    <w:abstractNumId w:val="8"/>
  </w:num>
  <w:num w:numId="28">
    <w:abstractNumId w:val="16"/>
  </w:num>
  <w:num w:numId="29">
    <w:abstractNumId w:val="17"/>
  </w:num>
  <w:num w:numId="30">
    <w:abstractNumId w:val="7"/>
  </w:num>
  <w:num w:numId="31">
    <w:abstractNumId w:val="34"/>
  </w:num>
  <w:num w:numId="32">
    <w:abstractNumId w:val="31"/>
  </w:num>
  <w:num w:numId="33">
    <w:abstractNumId w:val="14"/>
  </w:num>
  <w:num w:numId="34">
    <w:abstractNumId w:val="29"/>
  </w:num>
  <w:num w:numId="35">
    <w:abstractNumId w:val="20"/>
  </w:num>
  <w:num w:numId="36">
    <w:abstractNumId w:val="11"/>
  </w:num>
  <w:num w:numId="37">
    <w:abstractNumId w:val="6"/>
  </w:num>
  <w:num w:numId="38">
    <w:abstractNumId w:val="28"/>
  </w:num>
  <w:num w:numId="39">
    <w:abstractNumId w:val="22"/>
  </w:num>
  <w:num w:numId="40">
    <w:abstractNumId w:val="5"/>
  </w:num>
  <w:num w:numId="41">
    <w:abstractNumId w:val="9"/>
  </w:num>
  <w:num w:numId="42">
    <w:abstractNumId w:val="27"/>
  </w:num>
  <w:num w:numId="43">
    <w:abstractNumId w:val="13"/>
  </w:num>
  <w:num w:numId="44">
    <w:abstractNumId w:val="12"/>
  </w:num>
  <w:num w:numId="45">
    <w:abstractNumId w:val="19"/>
  </w:num>
  <w:num w:numId="46">
    <w:abstractNumId w:val="26"/>
  </w:num>
  <w:num w:numId="47">
    <w:abstractNumId w:val="18"/>
  </w:num>
  <w:num w:numId="48">
    <w:abstractNumId w:val="33"/>
  </w:num>
  <w:num w:numId="49">
    <w:abstractNumId w:val="2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7"/>
    <w:rsid w:val="0009657B"/>
    <w:rsid w:val="000B55C5"/>
    <w:rsid w:val="000C635D"/>
    <w:rsid w:val="000D412B"/>
    <w:rsid w:val="000D52FA"/>
    <w:rsid w:val="000E2D1A"/>
    <w:rsid w:val="00121DA9"/>
    <w:rsid w:val="00134A63"/>
    <w:rsid w:val="001E0E7C"/>
    <w:rsid w:val="001F017A"/>
    <w:rsid w:val="002216F2"/>
    <w:rsid w:val="002262C4"/>
    <w:rsid w:val="002315ED"/>
    <w:rsid w:val="00290ED4"/>
    <w:rsid w:val="0035602D"/>
    <w:rsid w:val="00361EE8"/>
    <w:rsid w:val="00370987"/>
    <w:rsid w:val="00380C1D"/>
    <w:rsid w:val="003A2F6D"/>
    <w:rsid w:val="003E6674"/>
    <w:rsid w:val="00440B27"/>
    <w:rsid w:val="004A0335"/>
    <w:rsid w:val="004A2444"/>
    <w:rsid w:val="00564B87"/>
    <w:rsid w:val="006205B9"/>
    <w:rsid w:val="00645EF4"/>
    <w:rsid w:val="006503DB"/>
    <w:rsid w:val="006710A8"/>
    <w:rsid w:val="0068178B"/>
    <w:rsid w:val="006910FC"/>
    <w:rsid w:val="006A5F4E"/>
    <w:rsid w:val="006C4657"/>
    <w:rsid w:val="006E432D"/>
    <w:rsid w:val="007565C2"/>
    <w:rsid w:val="00757D7B"/>
    <w:rsid w:val="007C10C3"/>
    <w:rsid w:val="007E212D"/>
    <w:rsid w:val="008119CE"/>
    <w:rsid w:val="00891D26"/>
    <w:rsid w:val="008B0021"/>
    <w:rsid w:val="008B74A9"/>
    <w:rsid w:val="008D3D84"/>
    <w:rsid w:val="008F665B"/>
    <w:rsid w:val="00A215B3"/>
    <w:rsid w:val="00AC52A2"/>
    <w:rsid w:val="00B26814"/>
    <w:rsid w:val="00B66A47"/>
    <w:rsid w:val="00B9105E"/>
    <w:rsid w:val="00BE1687"/>
    <w:rsid w:val="00BF2838"/>
    <w:rsid w:val="00C42A15"/>
    <w:rsid w:val="00C753D0"/>
    <w:rsid w:val="00CC7E0C"/>
    <w:rsid w:val="00CD6485"/>
    <w:rsid w:val="00CF11FD"/>
    <w:rsid w:val="00CF24E5"/>
    <w:rsid w:val="00DA5DC7"/>
    <w:rsid w:val="00DE10AD"/>
    <w:rsid w:val="00DF7DAD"/>
    <w:rsid w:val="00E17367"/>
    <w:rsid w:val="00E36B37"/>
    <w:rsid w:val="00EC39E0"/>
    <w:rsid w:val="00ED1CA6"/>
    <w:rsid w:val="00ED7574"/>
    <w:rsid w:val="00EF5313"/>
    <w:rsid w:val="00F5187E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99"/>
    <w:qFormat/>
    <w:rsid w:val="00891D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99"/>
    <w:qFormat/>
    <w:rsid w:val="00891D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2015-08-31T00:00:00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91CF47A-61F1-4F95-8652-DBFCCC94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</Template>
  <TotalTime>0</TotalTime>
  <Pages>6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Županič</dc:creator>
  <cp:lastModifiedBy>Uporabnik</cp:lastModifiedBy>
  <cp:revision>2</cp:revision>
  <cp:lastPrinted>2013-06-27T12:44:00Z</cp:lastPrinted>
  <dcterms:created xsi:type="dcterms:W3CDTF">2015-10-13T12:09:00Z</dcterms:created>
  <dcterms:modified xsi:type="dcterms:W3CDTF">2015-10-13T12:09:00Z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