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74" w:rsidRDefault="003E6674">
      <w:pPr>
        <w:pStyle w:val="Brezrazmikov"/>
        <w:rPr>
          <w:rFonts w:asciiTheme="majorHAnsi" w:eastAsiaTheme="majorEastAsia" w:hAnsiTheme="majorHAnsi" w:cstheme="majorBidi"/>
          <w:b/>
          <w:bCs/>
        </w:rPr>
      </w:pPr>
      <w:bookmarkStart w:id="0" w:name="_GoBack"/>
      <w:bookmarkEnd w:id="0"/>
    </w:p>
    <w:tbl>
      <w:tblPr>
        <w:tblW w:w="48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4"/>
      </w:tblGrid>
      <w:tr w:rsidR="00380C1D" w:rsidRPr="00631523" w:rsidTr="003A2F6D">
        <w:trPr>
          <w:trHeight w:val="1773"/>
          <w:jc w:val="center"/>
        </w:trPr>
        <w:tc>
          <w:tcPr>
            <w:tcW w:w="13393" w:type="dxa"/>
            <w:tcBorders>
              <w:top w:val="nil"/>
            </w:tcBorders>
            <w:shd w:val="clear" w:color="auto" w:fill="auto"/>
            <w:vAlign w:val="center"/>
          </w:tcPr>
          <w:p w:rsidR="00380C1D" w:rsidRPr="00631523" w:rsidRDefault="004E0041" w:rsidP="000B55C5">
            <w:pPr>
              <w:pStyle w:val="NASLOV0"/>
              <w:rPr>
                <w:rFonts w:ascii="Tahoma" w:hAnsi="Tahoma" w:cs="Tahoma"/>
              </w:rPr>
            </w:pPr>
            <w:r w:rsidRPr="00631523">
              <w:rPr>
                <w:rFonts w:ascii="Tahoma" w:hAnsi="Tahoma" w:cs="Tahoma"/>
              </w:rPr>
              <w:t>MERILA ZA OCENJEVANJE</w:t>
            </w:r>
          </w:p>
        </w:tc>
      </w:tr>
    </w:tbl>
    <w:p w:rsidR="003E6674" w:rsidRPr="00631523" w:rsidRDefault="003E6674" w:rsidP="00380C1D">
      <w:pPr>
        <w:pStyle w:val="Brezrazmikov"/>
        <w:jc w:val="center"/>
        <w:rPr>
          <w:rFonts w:ascii="Tahoma" w:hAnsi="Tahoma" w:cs="Tahoma"/>
        </w:rPr>
      </w:pPr>
    </w:p>
    <w:tbl>
      <w:tblPr>
        <w:tblW w:w="5000" w:type="pct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3"/>
      </w:tblGrid>
      <w:tr w:rsidR="00380C1D" w:rsidRPr="00631523" w:rsidTr="00380C1D">
        <w:trPr>
          <w:trHeight w:val="288"/>
          <w:jc w:val="center"/>
        </w:trPr>
        <w:tc>
          <w:tcPr>
            <w:tcW w:w="90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0C1D" w:rsidRPr="00631523" w:rsidRDefault="00007EA0" w:rsidP="000B55C5">
            <w:pPr>
              <w:pStyle w:val="Poroilooopravljenemdelu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ŠOLSKO LETO 2016</w:t>
            </w:r>
            <w:r w:rsidR="00DF7DAD" w:rsidRPr="00631523">
              <w:rPr>
                <w:rFonts w:ascii="Tahoma" w:hAnsi="Tahoma" w:cs="Tahoma"/>
              </w:rPr>
              <w:t>/201</w:t>
            </w:r>
            <w:r>
              <w:rPr>
                <w:rFonts w:ascii="Tahoma" w:hAnsi="Tahoma" w:cs="Tahoma"/>
              </w:rPr>
              <w:t>7</w:t>
            </w:r>
          </w:p>
        </w:tc>
      </w:tr>
    </w:tbl>
    <w:p w:rsidR="00AC52A2" w:rsidRPr="00631523" w:rsidRDefault="00AC52A2" w:rsidP="00AC52A2">
      <w:pPr>
        <w:rPr>
          <w:rFonts w:ascii="Tahoma" w:hAnsi="Tahoma" w:cs="Tahoma"/>
          <w:sz w:val="32"/>
        </w:rPr>
      </w:pPr>
    </w:p>
    <w:p w:rsidR="002F1E94" w:rsidRDefault="00DA5DC7" w:rsidP="00B26814">
      <w:pPr>
        <w:spacing w:line="360" w:lineRule="auto"/>
        <w:rPr>
          <w:b/>
          <w:sz w:val="28"/>
        </w:rPr>
      </w:pPr>
      <w:r w:rsidRPr="00631523">
        <w:rPr>
          <w:rFonts w:ascii="Tahoma" w:hAnsi="Tahoma" w:cs="Tahoma"/>
          <w:sz w:val="32"/>
        </w:rPr>
        <w:t xml:space="preserve">     </w:t>
      </w:r>
      <w:r w:rsidR="00B26814" w:rsidRPr="00631523">
        <w:rPr>
          <w:rFonts w:ascii="Tahoma" w:hAnsi="Tahoma" w:cs="Tahoma"/>
          <w:sz w:val="32"/>
        </w:rPr>
        <w:t>MODUL:</w:t>
      </w:r>
      <w:r w:rsidR="00EE66E4">
        <w:rPr>
          <w:rFonts w:ascii="Tahoma" w:hAnsi="Tahoma" w:cs="Tahoma"/>
          <w:sz w:val="32"/>
        </w:rPr>
        <w:t xml:space="preserve"> </w:t>
      </w:r>
      <w:r w:rsidR="00EE66E4">
        <w:rPr>
          <w:b/>
          <w:sz w:val="28"/>
        </w:rPr>
        <w:t xml:space="preserve">PROJEKTNE DELAVNICE ZA OTROKE </w:t>
      </w:r>
      <w:r w:rsidR="006F4FF1">
        <w:rPr>
          <w:b/>
          <w:sz w:val="28"/>
        </w:rPr>
        <w:t>(</w:t>
      </w:r>
      <w:r w:rsidR="00EE66E4">
        <w:rPr>
          <w:b/>
          <w:sz w:val="28"/>
        </w:rPr>
        <w:t>PDO</w:t>
      </w:r>
      <w:r w:rsidR="006F4FF1">
        <w:rPr>
          <w:b/>
          <w:sz w:val="28"/>
        </w:rPr>
        <w:t>)</w:t>
      </w:r>
      <w:r w:rsidR="002F1E94">
        <w:rPr>
          <w:b/>
          <w:sz w:val="28"/>
        </w:rPr>
        <w:t xml:space="preserve"> </w:t>
      </w:r>
    </w:p>
    <w:p w:rsidR="002F1E94" w:rsidRDefault="002F1E94" w:rsidP="002F1E94">
      <w:pPr>
        <w:spacing w:line="360" w:lineRule="auto"/>
        <w:ind w:left="709" w:firstLine="709"/>
        <w:rPr>
          <w:b/>
          <w:sz w:val="28"/>
        </w:rPr>
      </w:pPr>
      <w:r w:rsidRPr="002F1E94">
        <w:rPr>
          <w:sz w:val="28"/>
        </w:rPr>
        <w:t>Vsebina: plesno-glasbena dramatizacija zgodbe</w:t>
      </w:r>
      <w:r>
        <w:rPr>
          <w:b/>
          <w:sz w:val="28"/>
        </w:rPr>
        <w:t xml:space="preserve">: </w:t>
      </w:r>
      <w:r w:rsidR="00007EA0">
        <w:rPr>
          <w:b/>
          <w:sz w:val="28"/>
        </w:rPr>
        <w:t>Jazon in argonavti</w:t>
      </w:r>
      <w:r>
        <w:rPr>
          <w:b/>
          <w:sz w:val="28"/>
        </w:rPr>
        <w:t xml:space="preserve"> </w:t>
      </w:r>
    </w:p>
    <w:p w:rsidR="00B26814" w:rsidRPr="002F1E94" w:rsidRDefault="002F1E94" w:rsidP="002F1E94">
      <w:pPr>
        <w:spacing w:line="360" w:lineRule="auto"/>
        <w:ind w:left="709" w:firstLine="709"/>
        <w:jc w:val="right"/>
        <w:rPr>
          <w:sz w:val="28"/>
        </w:rPr>
      </w:pPr>
      <w:r w:rsidRPr="002F1E94">
        <w:rPr>
          <w:sz w:val="28"/>
        </w:rPr>
        <w:t>(prire</w:t>
      </w:r>
      <w:r w:rsidR="0016361F">
        <w:rPr>
          <w:sz w:val="28"/>
        </w:rPr>
        <w:t>dba</w:t>
      </w:r>
      <w:r w:rsidR="00007EA0">
        <w:rPr>
          <w:sz w:val="28"/>
        </w:rPr>
        <w:t xml:space="preserve"> starogrškega mita</w:t>
      </w:r>
      <w:r w:rsidRPr="002F1E94">
        <w:rPr>
          <w:sz w:val="28"/>
        </w:rPr>
        <w:t xml:space="preserve">) </w:t>
      </w:r>
    </w:p>
    <w:p w:rsidR="00B26814" w:rsidRPr="00631523" w:rsidRDefault="00DA5DC7" w:rsidP="004E0041">
      <w:pPr>
        <w:spacing w:line="360" w:lineRule="auto"/>
        <w:rPr>
          <w:rFonts w:ascii="Tahoma" w:hAnsi="Tahoma" w:cs="Tahoma"/>
          <w:sz w:val="32"/>
        </w:rPr>
      </w:pPr>
      <w:r w:rsidRPr="00631523">
        <w:rPr>
          <w:rFonts w:ascii="Tahoma" w:hAnsi="Tahoma" w:cs="Tahoma"/>
          <w:sz w:val="32"/>
        </w:rPr>
        <w:t xml:space="preserve">     </w:t>
      </w:r>
      <w:r w:rsidR="004E0041" w:rsidRPr="00631523">
        <w:rPr>
          <w:rFonts w:ascii="Tahoma" w:hAnsi="Tahoma" w:cs="Tahoma"/>
          <w:sz w:val="32"/>
        </w:rPr>
        <w:t xml:space="preserve">PROGRAM: </w:t>
      </w:r>
      <w:r w:rsidR="006F4FF1">
        <w:rPr>
          <w:sz w:val="28"/>
        </w:rPr>
        <w:t>Predšolska vzgoja</w:t>
      </w:r>
    </w:p>
    <w:p w:rsidR="00B26814" w:rsidRPr="00631523" w:rsidRDefault="00DA5DC7" w:rsidP="00DA5DC7">
      <w:pPr>
        <w:spacing w:line="360" w:lineRule="auto"/>
        <w:ind w:left="426" w:hanging="426"/>
        <w:rPr>
          <w:rFonts w:ascii="Tahoma" w:hAnsi="Tahoma" w:cs="Tahoma"/>
          <w:b/>
          <w:sz w:val="32"/>
        </w:rPr>
      </w:pPr>
      <w:r w:rsidRPr="00631523">
        <w:rPr>
          <w:rFonts w:ascii="Tahoma" w:hAnsi="Tahoma" w:cs="Tahoma"/>
          <w:b/>
          <w:sz w:val="32"/>
        </w:rPr>
        <w:t xml:space="preserve">     </w:t>
      </w:r>
      <w:r w:rsidR="00B26814" w:rsidRPr="00631523">
        <w:rPr>
          <w:rFonts w:ascii="Tahoma" w:hAnsi="Tahoma" w:cs="Tahoma"/>
          <w:b/>
          <w:sz w:val="32"/>
        </w:rPr>
        <w:t>LETNIK:</w:t>
      </w:r>
      <w:r w:rsidR="004E0041" w:rsidRPr="00631523">
        <w:rPr>
          <w:rFonts w:ascii="Tahoma" w:hAnsi="Tahoma" w:cs="Tahoma"/>
          <w:b/>
          <w:sz w:val="32"/>
        </w:rPr>
        <w:t xml:space="preserve"> </w:t>
      </w:r>
      <w:r w:rsidR="00EE66E4">
        <w:rPr>
          <w:rFonts w:ascii="Tahoma" w:hAnsi="Tahoma" w:cs="Tahoma"/>
          <w:b/>
          <w:sz w:val="32"/>
        </w:rPr>
        <w:t xml:space="preserve"> </w:t>
      </w:r>
      <w:r w:rsidR="004E0041" w:rsidRPr="00631523">
        <w:rPr>
          <w:rFonts w:ascii="Tahoma" w:hAnsi="Tahoma" w:cs="Tahoma"/>
          <w:b/>
          <w:sz w:val="32"/>
        </w:rPr>
        <w:t>3.</w:t>
      </w:r>
      <w:r w:rsidR="00007EA0">
        <w:rPr>
          <w:rFonts w:ascii="Tahoma" w:hAnsi="Tahoma" w:cs="Tahoma"/>
          <w:b/>
          <w:sz w:val="32"/>
        </w:rPr>
        <w:t xml:space="preserve"> B in C</w:t>
      </w:r>
    </w:p>
    <w:p w:rsidR="00B26814" w:rsidRPr="00375AC2" w:rsidRDefault="00DA5DC7" w:rsidP="00B26814">
      <w:pPr>
        <w:spacing w:line="360" w:lineRule="auto"/>
        <w:rPr>
          <w:rFonts w:ascii="Tahoma" w:hAnsi="Tahoma" w:cs="Tahoma"/>
          <w:sz w:val="28"/>
          <w:szCs w:val="28"/>
        </w:rPr>
      </w:pPr>
      <w:r w:rsidRPr="00631523">
        <w:rPr>
          <w:rFonts w:ascii="Tahoma" w:hAnsi="Tahoma" w:cs="Tahoma"/>
          <w:sz w:val="32"/>
        </w:rPr>
        <w:t xml:space="preserve">     </w:t>
      </w:r>
      <w:r w:rsidR="00B26814" w:rsidRPr="00631523">
        <w:rPr>
          <w:rFonts w:ascii="Tahoma" w:hAnsi="Tahoma" w:cs="Tahoma"/>
          <w:sz w:val="32"/>
        </w:rPr>
        <w:t>UČITELJI:</w:t>
      </w:r>
      <w:r w:rsidR="00007EA0">
        <w:rPr>
          <w:rFonts w:ascii="Tahoma" w:hAnsi="Tahoma" w:cs="Tahoma"/>
          <w:sz w:val="32"/>
        </w:rPr>
        <w:t xml:space="preserve"> Petra Pikalo</w:t>
      </w:r>
      <w:r w:rsidR="006F4FF1">
        <w:rPr>
          <w:rFonts w:ascii="Tahoma" w:hAnsi="Tahoma" w:cs="Tahoma"/>
          <w:sz w:val="32"/>
        </w:rPr>
        <w:t>, prof.</w:t>
      </w:r>
      <w:r w:rsidR="00EE66E4">
        <w:rPr>
          <w:rFonts w:ascii="Tahoma" w:hAnsi="Tahoma" w:cs="Tahoma"/>
          <w:sz w:val="32"/>
        </w:rPr>
        <w:t xml:space="preserve">, </w:t>
      </w:r>
      <w:r w:rsidR="00007EA0">
        <w:rPr>
          <w:rFonts w:ascii="Tahoma" w:hAnsi="Tahoma" w:cs="Tahoma"/>
          <w:sz w:val="32"/>
        </w:rPr>
        <w:t>Tatjana Lesjak</w:t>
      </w:r>
      <w:r w:rsidR="00EE66E4">
        <w:rPr>
          <w:rFonts w:ascii="Tahoma" w:hAnsi="Tahoma" w:cs="Tahoma"/>
          <w:sz w:val="32"/>
        </w:rPr>
        <w:t xml:space="preserve">, prof., Petra </w:t>
      </w:r>
      <w:r w:rsidR="00290C6F">
        <w:rPr>
          <w:rFonts w:ascii="Tahoma" w:hAnsi="Tahoma" w:cs="Tahoma"/>
          <w:sz w:val="32"/>
        </w:rPr>
        <w:t>Županič</w:t>
      </w:r>
      <w:r w:rsidR="00EE66E4">
        <w:rPr>
          <w:rFonts w:ascii="Tahoma" w:hAnsi="Tahoma" w:cs="Tahoma"/>
          <w:sz w:val="32"/>
        </w:rPr>
        <w:t xml:space="preserve">, prof. </w:t>
      </w:r>
      <w:r w:rsidR="006F4FF1">
        <w:rPr>
          <w:rFonts w:ascii="Tahoma" w:hAnsi="Tahoma" w:cs="Tahoma"/>
          <w:sz w:val="32"/>
        </w:rPr>
        <w:t xml:space="preserve"> </w:t>
      </w:r>
    </w:p>
    <w:p w:rsidR="00DA7956" w:rsidRDefault="00DA7956" w:rsidP="00B26814">
      <w:pPr>
        <w:spacing w:line="360" w:lineRule="auto"/>
        <w:rPr>
          <w:rFonts w:ascii="Tahoma" w:hAnsi="Tahoma" w:cs="Tahoma"/>
          <w:sz w:val="32"/>
        </w:rPr>
      </w:pPr>
    </w:p>
    <w:p w:rsidR="008E60CF" w:rsidRDefault="008E60CF" w:rsidP="008E60CF">
      <w:pPr>
        <w:spacing w:line="360" w:lineRule="auto"/>
        <w:rPr>
          <w:rFonts w:ascii="Tahoma" w:hAnsi="Tahoma" w:cs="Tahoma"/>
          <w:sz w:val="32"/>
        </w:rPr>
      </w:pPr>
    </w:p>
    <w:p w:rsidR="008E60CF" w:rsidRDefault="008E60CF" w:rsidP="00923531">
      <w:pPr>
        <w:pStyle w:val="Odstavekseznama"/>
        <w:numPr>
          <w:ilvl w:val="0"/>
          <w:numId w:val="13"/>
        </w:numPr>
        <w:spacing w:line="360" w:lineRule="auto"/>
        <w:rPr>
          <w:rFonts w:ascii="Tahoma" w:hAnsi="Tahoma" w:cs="Tahoma"/>
          <w:b/>
          <w:sz w:val="32"/>
        </w:rPr>
      </w:pPr>
      <w:r w:rsidRPr="008E60CF">
        <w:rPr>
          <w:rFonts w:ascii="Tahoma" w:hAnsi="Tahoma" w:cs="Tahoma"/>
          <w:b/>
          <w:sz w:val="32"/>
        </w:rPr>
        <w:t>SPLOŠNA IZHODIŠČA</w:t>
      </w:r>
      <w:r w:rsidR="000E3ACD">
        <w:rPr>
          <w:rFonts w:ascii="Tahoma" w:hAnsi="Tahoma" w:cs="Tahoma"/>
          <w:b/>
          <w:sz w:val="32"/>
        </w:rPr>
        <w:t>:</w:t>
      </w:r>
    </w:p>
    <w:p w:rsidR="002E3D82" w:rsidRDefault="002E3D82" w:rsidP="000E3ACD">
      <w:pPr>
        <w:pStyle w:val="Odstavekseznama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Dijaki se delijo v tri skupine: </w:t>
      </w:r>
      <w:r w:rsidR="00385093">
        <w:rPr>
          <w:rFonts w:ascii="Tahoma" w:hAnsi="Tahoma" w:cs="Tahoma"/>
        </w:rPr>
        <w:t>plesalci/</w:t>
      </w:r>
      <w:r>
        <w:rPr>
          <w:rFonts w:ascii="Tahoma" w:hAnsi="Tahoma" w:cs="Tahoma"/>
        </w:rPr>
        <w:t>igralci, glasbeniki ter likovniki.</w:t>
      </w:r>
      <w:r w:rsidR="001C36FE">
        <w:rPr>
          <w:rFonts w:ascii="Tahoma" w:hAnsi="Tahoma" w:cs="Tahoma"/>
        </w:rPr>
        <w:t xml:space="preserve"> Vsak dijak je dolžan</w:t>
      </w:r>
      <w:r w:rsidR="00124564">
        <w:rPr>
          <w:rFonts w:ascii="Tahoma" w:hAnsi="Tahoma" w:cs="Tahoma"/>
        </w:rPr>
        <w:t xml:space="preserve"> prisostvovati </w:t>
      </w:r>
      <w:r w:rsidR="001C36FE">
        <w:rPr>
          <w:rFonts w:ascii="Tahoma" w:hAnsi="Tahoma" w:cs="Tahoma"/>
        </w:rPr>
        <w:t>6</w:t>
      </w:r>
      <w:r w:rsidR="004A00A6">
        <w:rPr>
          <w:rFonts w:ascii="Tahoma" w:hAnsi="Tahoma" w:cs="Tahoma"/>
        </w:rPr>
        <w:t>8</w:t>
      </w:r>
      <w:r w:rsidR="001C36FE">
        <w:rPr>
          <w:rFonts w:ascii="Tahoma" w:hAnsi="Tahoma" w:cs="Tahoma"/>
        </w:rPr>
        <w:t xml:space="preserve"> ur</w:t>
      </w:r>
      <w:r w:rsidR="00124564">
        <w:rPr>
          <w:rFonts w:ascii="Tahoma" w:hAnsi="Tahoma" w:cs="Tahoma"/>
        </w:rPr>
        <w:t>am</w:t>
      </w:r>
      <w:r w:rsidR="001C36FE">
        <w:rPr>
          <w:rFonts w:ascii="Tahoma" w:hAnsi="Tahoma" w:cs="Tahoma"/>
        </w:rPr>
        <w:t xml:space="preserve"> pouka letno.</w:t>
      </w:r>
      <w:r>
        <w:rPr>
          <w:rFonts w:ascii="Tahoma" w:hAnsi="Tahoma" w:cs="Tahoma"/>
        </w:rPr>
        <w:t xml:space="preserve"> </w:t>
      </w:r>
    </w:p>
    <w:p w:rsidR="000E3ACD" w:rsidRDefault="009C5384" w:rsidP="000E3ACD">
      <w:pPr>
        <w:pStyle w:val="Odstavekseznama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Učitelji</w:t>
      </w:r>
      <w:r w:rsidR="00007EA0">
        <w:rPr>
          <w:rFonts w:ascii="Tahoma" w:hAnsi="Tahoma" w:cs="Tahoma"/>
        </w:rPr>
        <w:t>ce</w:t>
      </w:r>
      <w:r>
        <w:rPr>
          <w:rFonts w:ascii="Tahoma" w:hAnsi="Tahoma" w:cs="Tahoma"/>
        </w:rPr>
        <w:t xml:space="preserve"> PDO </w:t>
      </w:r>
      <w:r w:rsidR="00385093">
        <w:rPr>
          <w:rFonts w:ascii="Tahoma" w:hAnsi="Tahoma" w:cs="Tahoma"/>
        </w:rPr>
        <w:t>(</w:t>
      </w:r>
      <w:r>
        <w:rPr>
          <w:rFonts w:ascii="Tahoma" w:hAnsi="Tahoma" w:cs="Tahoma"/>
        </w:rPr>
        <w:t>za razred 3.</w:t>
      </w:r>
      <w:r w:rsidR="00007EA0">
        <w:rPr>
          <w:rFonts w:ascii="Tahoma" w:hAnsi="Tahoma" w:cs="Tahoma"/>
        </w:rPr>
        <w:t xml:space="preserve"> b in c</w:t>
      </w:r>
      <w:r w:rsidR="00385093">
        <w:rPr>
          <w:rFonts w:ascii="Tahoma" w:hAnsi="Tahoma" w:cs="Tahoma"/>
        </w:rPr>
        <w:t>)</w:t>
      </w:r>
      <w:r w:rsidR="00007EA0">
        <w:rPr>
          <w:rFonts w:ascii="Tahoma" w:hAnsi="Tahoma" w:cs="Tahoma"/>
        </w:rPr>
        <w:t xml:space="preserve"> smo uskladile</w:t>
      </w:r>
      <w:r>
        <w:rPr>
          <w:rFonts w:ascii="Tahoma" w:hAnsi="Tahoma" w:cs="Tahoma"/>
        </w:rPr>
        <w:t xml:space="preserve"> merila, tako da zajemajo znanje s področ</w:t>
      </w:r>
      <w:r w:rsidR="00954B91">
        <w:rPr>
          <w:rFonts w:ascii="Tahoma" w:hAnsi="Tahoma" w:cs="Tahoma"/>
        </w:rPr>
        <w:t>i</w:t>
      </w:r>
      <w:r>
        <w:rPr>
          <w:rFonts w:ascii="Tahoma" w:hAnsi="Tahoma" w:cs="Tahoma"/>
        </w:rPr>
        <w:t>j</w:t>
      </w:r>
      <w:r w:rsidR="00954B91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ples in igra, glasba ter likovna oprema. </w:t>
      </w:r>
    </w:p>
    <w:p w:rsidR="00FC13D2" w:rsidRPr="00D2033F" w:rsidRDefault="00FC13D2" w:rsidP="000E3ACD">
      <w:pPr>
        <w:pStyle w:val="Odstavekseznama"/>
        <w:spacing w:line="360" w:lineRule="auto"/>
        <w:rPr>
          <w:rFonts w:ascii="Tahoma" w:hAnsi="Tahoma" w:cs="Tahoma"/>
        </w:rPr>
      </w:pPr>
    </w:p>
    <w:p w:rsidR="008E60CF" w:rsidRPr="008E60CF" w:rsidRDefault="008E60CF" w:rsidP="00923531">
      <w:pPr>
        <w:pStyle w:val="Odstavekseznama"/>
        <w:numPr>
          <w:ilvl w:val="0"/>
          <w:numId w:val="13"/>
        </w:numPr>
        <w:spacing w:line="360" w:lineRule="auto"/>
        <w:rPr>
          <w:rFonts w:ascii="Tahoma" w:hAnsi="Tahoma" w:cs="Tahoma"/>
          <w:b/>
          <w:sz w:val="32"/>
        </w:rPr>
      </w:pPr>
      <w:r w:rsidRPr="008E60CF">
        <w:rPr>
          <w:rFonts w:ascii="Tahoma" w:hAnsi="Tahoma" w:cs="Tahoma"/>
          <w:b/>
          <w:sz w:val="32"/>
        </w:rPr>
        <w:t>OBLIKE IN NAČINI OCENJEVANJA:</w:t>
      </w:r>
    </w:p>
    <w:p w:rsidR="009C5384" w:rsidRDefault="002365AC" w:rsidP="008E60CF">
      <w:pPr>
        <w:pStyle w:val="Odstavekseznama"/>
        <w:rPr>
          <w:rFonts w:ascii="Tahoma" w:hAnsi="Tahoma" w:cs="Tahoma"/>
        </w:rPr>
      </w:pPr>
      <w:r w:rsidRPr="00D2033F">
        <w:rPr>
          <w:rFonts w:ascii="Tahoma" w:hAnsi="Tahoma" w:cs="Tahoma"/>
        </w:rPr>
        <w:t xml:space="preserve">Dijaki </w:t>
      </w:r>
      <w:r w:rsidR="008E60CF" w:rsidRPr="00D2033F">
        <w:rPr>
          <w:rFonts w:ascii="Tahoma" w:hAnsi="Tahoma" w:cs="Tahoma"/>
        </w:rPr>
        <w:t>pridobijo</w:t>
      </w:r>
      <w:r w:rsidR="001015DE">
        <w:rPr>
          <w:rFonts w:ascii="Tahoma" w:hAnsi="Tahoma" w:cs="Tahoma"/>
        </w:rPr>
        <w:t xml:space="preserve"> </w:t>
      </w:r>
      <w:r w:rsidR="008E60CF" w:rsidRPr="00D2033F">
        <w:rPr>
          <w:rFonts w:ascii="Tahoma" w:hAnsi="Tahoma" w:cs="Tahoma"/>
        </w:rPr>
        <w:t>ocen</w:t>
      </w:r>
      <w:r w:rsidR="001015DE">
        <w:rPr>
          <w:rFonts w:ascii="Tahoma" w:hAnsi="Tahoma" w:cs="Tahoma"/>
        </w:rPr>
        <w:t>i</w:t>
      </w:r>
      <w:r w:rsidR="008E60CF" w:rsidRPr="00D2033F">
        <w:rPr>
          <w:rFonts w:ascii="Tahoma" w:hAnsi="Tahoma" w:cs="Tahoma"/>
        </w:rPr>
        <w:t xml:space="preserve"> s praktično izvedb</w:t>
      </w:r>
      <w:r w:rsidR="00E04434" w:rsidRPr="00D2033F">
        <w:rPr>
          <w:rFonts w:ascii="Tahoma" w:hAnsi="Tahoma" w:cs="Tahoma"/>
        </w:rPr>
        <w:t>o</w:t>
      </w:r>
      <w:r w:rsidR="008E60CF" w:rsidRPr="00D2033F">
        <w:rPr>
          <w:rFonts w:ascii="Tahoma" w:hAnsi="Tahoma" w:cs="Tahoma"/>
        </w:rPr>
        <w:t xml:space="preserve"> </w:t>
      </w:r>
      <w:r w:rsidR="009C5384">
        <w:rPr>
          <w:rFonts w:ascii="Tahoma" w:hAnsi="Tahoma" w:cs="Tahoma"/>
        </w:rPr>
        <w:t xml:space="preserve">nalog, ki so zastavljene na projektu tako, da poteka izpeljava nemoteno in usklajeno med vsemi štirimi področji sočasno, v dogovoru z mentorji za posamezna področja.  </w:t>
      </w:r>
    </w:p>
    <w:p w:rsidR="00E937FF" w:rsidRDefault="00E937FF" w:rsidP="008E60CF">
      <w:pPr>
        <w:pStyle w:val="Odstavekseznama"/>
        <w:rPr>
          <w:rFonts w:ascii="Tahoma" w:hAnsi="Tahoma" w:cs="Tahoma"/>
          <w:sz w:val="20"/>
          <w:szCs w:val="20"/>
        </w:rPr>
      </w:pPr>
    </w:p>
    <w:p w:rsidR="008E60CF" w:rsidRDefault="008E60CF" w:rsidP="00923531">
      <w:pPr>
        <w:pStyle w:val="Odstavekseznama"/>
        <w:numPr>
          <w:ilvl w:val="0"/>
          <w:numId w:val="13"/>
        </w:numPr>
        <w:spacing w:line="360" w:lineRule="auto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NAČRT OCENJEVANJA ZNANJA:</w:t>
      </w:r>
    </w:p>
    <w:p w:rsidR="009C5384" w:rsidRDefault="008E60CF" w:rsidP="008E60CF">
      <w:pPr>
        <w:pStyle w:val="Odstavekseznama"/>
        <w:rPr>
          <w:rFonts w:ascii="Tahoma" w:hAnsi="Tahoma" w:cs="Tahoma"/>
        </w:rPr>
      </w:pPr>
      <w:r w:rsidRPr="00D2033F">
        <w:rPr>
          <w:rFonts w:ascii="Tahoma" w:hAnsi="Tahoma" w:cs="Tahoma"/>
        </w:rPr>
        <w:t>V šolskem letu dijak pridobi</w:t>
      </w:r>
      <w:r w:rsidR="00790076" w:rsidRPr="00D2033F">
        <w:rPr>
          <w:rFonts w:ascii="Tahoma" w:hAnsi="Tahoma" w:cs="Tahoma"/>
        </w:rPr>
        <w:t xml:space="preserve"> </w:t>
      </w:r>
      <w:r w:rsidR="009C5384">
        <w:rPr>
          <w:rFonts w:ascii="Tahoma" w:hAnsi="Tahoma" w:cs="Tahoma"/>
        </w:rPr>
        <w:t>dve š</w:t>
      </w:r>
      <w:r w:rsidR="00007EA0">
        <w:rPr>
          <w:rFonts w:ascii="Tahoma" w:hAnsi="Tahoma" w:cs="Tahoma"/>
        </w:rPr>
        <w:t>tevilčni oceni</w:t>
      </w:r>
      <w:r w:rsidR="00491C4B">
        <w:rPr>
          <w:rFonts w:ascii="Tahoma" w:hAnsi="Tahoma" w:cs="Tahoma"/>
        </w:rPr>
        <w:t xml:space="preserve"> (od 1 do 5)</w:t>
      </w:r>
      <w:r w:rsidR="00007EA0">
        <w:rPr>
          <w:rFonts w:ascii="Tahoma" w:hAnsi="Tahoma" w:cs="Tahoma"/>
        </w:rPr>
        <w:t>, in sicer eno za</w:t>
      </w:r>
      <w:r w:rsidR="009C5384">
        <w:rPr>
          <w:rFonts w:ascii="Tahoma" w:hAnsi="Tahoma" w:cs="Tahoma"/>
        </w:rPr>
        <w:t xml:space="preserve"> aktivn</w:t>
      </w:r>
      <w:r w:rsidR="00007EA0">
        <w:rPr>
          <w:rFonts w:ascii="Tahoma" w:hAnsi="Tahoma" w:cs="Tahoma"/>
        </w:rPr>
        <w:t>o</w:t>
      </w:r>
      <w:r w:rsidR="009C5384">
        <w:rPr>
          <w:rFonts w:ascii="Tahoma" w:hAnsi="Tahoma" w:cs="Tahoma"/>
        </w:rPr>
        <w:t xml:space="preserve"> sodelovanj</w:t>
      </w:r>
      <w:r w:rsidR="00007EA0">
        <w:rPr>
          <w:rFonts w:ascii="Tahoma" w:hAnsi="Tahoma" w:cs="Tahoma"/>
        </w:rPr>
        <w:t>e</w:t>
      </w:r>
      <w:r w:rsidR="009C5384">
        <w:rPr>
          <w:rFonts w:ascii="Tahoma" w:hAnsi="Tahoma" w:cs="Tahoma"/>
        </w:rPr>
        <w:t xml:space="preserve"> pri nastajanju predstave za predšolske otroke, </w:t>
      </w:r>
      <w:r w:rsidR="00007EA0">
        <w:rPr>
          <w:rFonts w:ascii="Tahoma" w:hAnsi="Tahoma" w:cs="Tahoma"/>
        </w:rPr>
        <w:t xml:space="preserve">eno pa </w:t>
      </w:r>
      <w:r w:rsidR="009C5384">
        <w:rPr>
          <w:rFonts w:ascii="Tahoma" w:hAnsi="Tahoma" w:cs="Tahoma"/>
        </w:rPr>
        <w:t xml:space="preserve">za </w:t>
      </w:r>
      <w:r w:rsidR="00007EA0">
        <w:rPr>
          <w:rFonts w:ascii="Tahoma" w:hAnsi="Tahoma" w:cs="Tahoma"/>
        </w:rPr>
        <w:t>pripravo</w:t>
      </w:r>
      <w:r w:rsidR="009C5384">
        <w:rPr>
          <w:rFonts w:ascii="Tahoma" w:hAnsi="Tahoma" w:cs="Tahoma"/>
        </w:rPr>
        <w:t xml:space="preserve"> delavnic za predšolske otroke. </w:t>
      </w:r>
    </w:p>
    <w:p w:rsidR="008E60CF" w:rsidRPr="00D2033F" w:rsidRDefault="00790076" w:rsidP="008E60CF">
      <w:pPr>
        <w:pStyle w:val="Odstavekseznama"/>
        <w:rPr>
          <w:rFonts w:ascii="Tahoma" w:hAnsi="Tahoma" w:cs="Tahoma"/>
        </w:rPr>
      </w:pPr>
      <w:r w:rsidRPr="00D2033F">
        <w:rPr>
          <w:rFonts w:ascii="Tahoma" w:hAnsi="Tahoma" w:cs="Tahoma"/>
        </w:rPr>
        <w:t xml:space="preserve"> </w:t>
      </w:r>
      <w:r w:rsidR="00E937FF" w:rsidRPr="00D2033F">
        <w:rPr>
          <w:rFonts w:ascii="Tahoma" w:hAnsi="Tahoma" w:cs="Tahoma"/>
        </w:rPr>
        <w:t xml:space="preserve"> </w:t>
      </w:r>
    </w:p>
    <w:p w:rsidR="008E60CF" w:rsidRDefault="008E60CF" w:rsidP="00923531">
      <w:pPr>
        <w:pStyle w:val="Odstavekseznama"/>
        <w:numPr>
          <w:ilvl w:val="0"/>
          <w:numId w:val="13"/>
        </w:num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KRITERIJI IN OPISNA MERILA ZA OCENJEVANJE:</w:t>
      </w:r>
    </w:p>
    <w:p w:rsidR="00491C4B" w:rsidRDefault="0096724B" w:rsidP="0096724B">
      <w:pPr>
        <w:ind w:left="360"/>
        <w:rPr>
          <w:sz w:val="20"/>
          <w:szCs w:val="20"/>
          <w:lang w:val="pt-BR"/>
        </w:rPr>
      </w:pPr>
      <w:r w:rsidRPr="00D2033F">
        <w:rPr>
          <w:b/>
          <w:sz w:val="20"/>
          <w:szCs w:val="20"/>
          <w:lang w:val="pt-BR"/>
        </w:rPr>
        <w:t>Odlično</w:t>
      </w:r>
      <w:r w:rsidRPr="00D2033F">
        <w:rPr>
          <w:sz w:val="20"/>
          <w:szCs w:val="20"/>
          <w:lang w:val="pt-BR"/>
        </w:rPr>
        <w:t xml:space="preserve">: </w:t>
      </w:r>
      <w:r w:rsidRPr="00D2033F">
        <w:rPr>
          <w:sz w:val="20"/>
          <w:szCs w:val="20"/>
          <w:lang w:val="pt-BR"/>
        </w:rPr>
        <w:tab/>
      </w:r>
      <w:r w:rsidR="009A5ED3">
        <w:rPr>
          <w:sz w:val="20"/>
          <w:szCs w:val="20"/>
          <w:lang w:val="pt-BR"/>
        </w:rPr>
        <w:tab/>
      </w:r>
      <w:r w:rsidR="00491C4B">
        <w:rPr>
          <w:sz w:val="20"/>
          <w:szCs w:val="20"/>
          <w:lang w:val="pt-BR"/>
        </w:rPr>
        <w:t>N</w:t>
      </w:r>
      <w:r w:rsidR="004E79A5" w:rsidRPr="00D2033F">
        <w:rPr>
          <w:sz w:val="20"/>
          <w:szCs w:val="20"/>
          <w:lang w:val="pt-BR"/>
        </w:rPr>
        <w:t xml:space="preserve">aloga narejena </w:t>
      </w:r>
      <w:r w:rsidRPr="00D2033F">
        <w:rPr>
          <w:sz w:val="20"/>
          <w:szCs w:val="20"/>
          <w:lang w:val="pt-BR"/>
        </w:rPr>
        <w:t>s presežkom,</w:t>
      </w:r>
      <w:r w:rsidR="00491C4B">
        <w:rPr>
          <w:sz w:val="20"/>
          <w:szCs w:val="20"/>
          <w:lang w:val="pt-BR"/>
        </w:rPr>
        <w:t xml:space="preserve"> dijak je vložil izviren, vsebinsko in formalno </w:t>
      </w:r>
      <w:r w:rsidR="00BA520D">
        <w:rPr>
          <w:sz w:val="20"/>
          <w:szCs w:val="20"/>
          <w:lang w:val="pt-BR"/>
        </w:rPr>
        <w:t>dobro povezan prispevek.</w:t>
      </w:r>
    </w:p>
    <w:p w:rsidR="0096724B" w:rsidRPr="00D2033F" w:rsidRDefault="0096724B" w:rsidP="0096724B">
      <w:pPr>
        <w:ind w:left="360"/>
        <w:rPr>
          <w:sz w:val="20"/>
          <w:szCs w:val="20"/>
          <w:lang w:val="it-IT"/>
        </w:rPr>
      </w:pPr>
      <w:r w:rsidRPr="00D2033F">
        <w:rPr>
          <w:b/>
          <w:sz w:val="20"/>
          <w:szCs w:val="20"/>
          <w:lang w:val="it-IT"/>
        </w:rPr>
        <w:t>Prav dobro</w:t>
      </w:r>
      <w:r w:rsidR="00BA520D">
        <w:rPr>
          <w:sz w:val="20"/>
          <w:szCs w:val="20"/>
          <w:lang w:val="it-IT"/>
        </w:rPr>
        <w:t xml:space="preserve">: </w:t>
      </w:r>
      <w:r w:rsidR="00BA520D">
        <w:rPr>
          <w:sz w:val="20"/>
          <w:szCs w:val="20"/>
          <w:lang w:val="it-IT"/>
        </w:rPr>
        <w:tab/>
        <w:t>Dijak je korektno in dobro izvedel nalogo, a brez ustvarjalnega presežka.</w:t>
      </w:r>
    </w:p>
    <w:p w:rsidR="0096724B" w:rsidRPr="00D2033F" w:rsidRDefault="0096724B" w:rsidP="0096724B">
      <w:pPr>
        <w:ind w:left="360"/>
        <w:rPr>
          <w:sz w:val="20"/>
          <w:szCs w:val="20"/>
          <w:lang w:val="it-IT"/>
        </w:rPr>
      </w:pPr>
      <w:r w:rsidRPr="00D2033F">
        <w:rPr>
          <w:b/>
          <w:sz w:val="20"/>
          <w:szCs w:val="20"/>
          <w:lang w:val="it-IT"/>
        </w:rPr>
        <w:lastRenderedPageBreak/>
        <w:t>Dobro</w:t>
      </w:r>
      <w:r w:rsidRPr="00D2033F">
        <w:rPr>
          <w:sz w:val="20"/>
          <w:szCs w:val="20"/>
          <w:lang w:val="it-IT"/>
        </w:rPr>
        <w:t xml:space="preserve">: </w:t>
      </w:r>
      <w:r w:rsidRPr="00D2033F">
        <w:rPr>
          <w:sz w:val="20"/>
          <w:szCs w:val="20"/>
          <w:lang w:val="it-IT"/>
        </w:rPr>
        <w:tab/>
      </w:r>
      <w:r w:rsidR="004E79A5" w:rsidRPr="00D2033F">
        <w:rPr>
          <w:sz w:val="20"/>
          <w:szCs w:val="20"/>
          <w:lang w:val="it-IT"/>
        </w:rPr>
        <w:tab/>
      </w:r>
      <w:r w:rsidR="00BA520D">
        <w:rPr>
          <w:sz w:val="20"/>
          <w:szCs w:val="20"/>
          <w:lang w:val="it-IT"/>
        </w:rPr>
        <w:t xml:space="preserve">Dijak ustrezno </w:t>
      </w:r>
      <w:r w:rsidR="007B6405">
        <w:rPr>
          <w:sz w:val="20"/>
          <w:szCs w:val="20"/>
          <w:lang w:val="it-IT"/>
        </w:rPr>
        <w:t>sodeluje, vendar neredno</w:t>
      </w:r>
      <w:r w:rsidRPr="00D2033F">
        <w:rPr>
          <w:sz w:val="20"/>
          <w:szCs w:val="20"/>
          <w:lang w:val="it-IT"/>
        </w:rPr>
        <w:t>;</w:t>
      </w:r>
    </w:p>
    <w:p w:rsidR="0096724B" w:rsidRPr="00D2033F" w:rsidRDefault="0096724B" w:rsidP="0096724B">
      <w:pPr>
        <w:ind w:left="360"/>
        <w:rPr>
          <w:sz w:val="20"/>
          <w:szCs w:val="20"/>
          <w:lang w:val="it-IT"/>
        </w:rPr>
      </w:pPr>
      <w:r w:rsidRPr="00D2033F">
        <w:rPr>
          <w:b/>
          <w:sz w:val="20"/>
          <w:szCs w:val="20"/>
          <w:lang w:val="it-IT"/>
        </w:rPr>
        <w:t>Zadostno</w:t>
      </w:r>
      <w:r w:rsidR="00BA520D">
        <w:rPr>
          <w:sz w:val="20"/>
          <w:szCs w:val="20"/>
          <w:lang w:val="it-IT"/>
        </w:rPr>
        <w:t xml:space="preserve">: </w:t>
      </w:r>
      <w:r w:rsidR="00BA520D">
        <w:rPr>
          <w:sz w:val="20"/>
          <w:szCs w:val="20"/>
          <w:lang w:val="it-IT"/>
        </w:rPr>
        <w:tab/>
        <w:t>Zadosti minimalnemu standardu.</w:t>
      </w:r>
    </w:p>
    <w:p w:rsidR="0096724B" w:rsidRPr="0096724B" w:rsidRDefault="0096724B" w:rsidP="0096724B">
      <w:pPr>
        <w:ind w:left="360"/>
        <w:rPr>
          <w:b/>
          <w:lang w:val="pt-BR"/>
        </w:rPr>
      </w:pPr>
      <w:r w:rsidRPr="00D2033F">
        <w:rPr>
          <w:b/>
          <w:sz w:val="20"/>
          <w:szCs w:val="20"/>
          <w:lang w:val="pt-BR"/>
        </w:rPr>
        <w:t xml:space="preserve">Nezadostno: </w:t>
      </w:r>
      <w:r w:rsidRPr="00D2033F">
        <w:rPr>
          <w:b/>
          <w:sz w:val="20"/>
          <w:szCs w:val="20"/>
          <w:lang w:val="pt-BR"/>
        </w:rPr>
        <w:tab/>
      </w:r>
      <w:r w:rsidR="00BA520D">
        <w:rPr>
          <w:sz w:val="20"/>
          <w:szCs w:val="20"/>
          <w:lang w:val="pt-BR"/>
        </w:rPr>
        <w:t>D</w:t>
      </w:r>
      <w:r w:rsidRPr="00D2033F">
        <w:rPr>
          <w:sz w:val="20"/>
          <w:szCs w:val="20"/>
          <w:lang w:val="pt-BR"/>
        </w:rPr>
        <w:t>ijak n</w:t>
      </w:r>
      <w:r w:rsidR="007F17DB">
        <w:rPr>
          <w:sz w:val="20"/>
          <w:szCs w:val="20"/>
          <w:lang w:val="pt-BR"/>
        </w:rPr>
        <w:t xml:space="preserve">e sodeluje, se ne drži dogovorjenih rokov, je odsoten iz neupravičenih razlogov. </w:t>
      </w:r>
    </w:p>
    <w:p w:rsidR="0041450F" w:rsidRDefault="0041450F" w:rsidP="0041450F">
      <w:pPr>
        <w:ind w:left="360"/>
        <w:rPr>
          <w:rFonts w:ascii="Verdana" w:hAnsi="Verdana"/>
        </w:rPr>
      </w:pPr>
    </w:p>
    <w:p w:rsidR="008E60CF" w:rsidRPr="00F753E9" w:rsidRDefault="008E60CF" w:rsidP="00F753E9">
      <w:pPr>
        <w:pStyle w:val="Odstavekseznama"/>
        <w:numPr>
          <w:ilvl w:val="0"/>
          <w:numId w:val="13"/>
        </w:numPr>
        <w:rPr>
          <w:rFonts w:ascii="Tahoma" w:hAnsi="Tahoma" w:cs="Tahoma"/>
          <w:b/>
          <w:sz w:val="32"/>
        </w:rPr>
      </w:pPr>
      <w:r w:rsidRPr="00F753E9">
        <w:rPr>
          <w:rFonts w:ascii="Tahoma" w:hAnsi="Tahoma" w:cs="Tahoma"/>
          <w:b/>
          <w:sz w:val="32"/>
        </w:rPr>
        <w:t>POPRAVLJANJE OCEN MED POUKOM:</w:t>
      </w:r>
    </w:p>
    <w:p w:rsidR="008E60CF" w:rsidRPr="00007EA0" w:rsidRDefault="008E60CF" w:rsidP="008E60CF">
      <w:pPr>
        <w:pStyle w:val="Odstavekseznama"/>
        <w:rPr>
          <w:rFonts w:ascii="Tahoma" w:hAnsi="Tahoma" w:cs="Tahoma"/>
          <w:szCs w:val="24"/>
        </w:rPr>
      </w:pPr>
      <w:r w:rsidRPr="00007EA0">
        <w:rPr>
          <w:rFonts w:ascii="Tahoma" w:hAnsi="Tahoma" w:cs="Tahoma"/>
          <w:szCs w:val="24"/>
        </w:rPr>
        <w:t xml:space="preserve">Ocene lahko </w:t>
      </w:r>
      <w:r w:rsidR="007E773D">
        <w:rPr>
          <w:rFonts w:ascii="Tahoma" w:hAnsi="Tahoma" w:cs="Tahoma"/>
          <w:szCs w:val="24"/>
        </w:rPr>
        <w:t>dijaki</w:t>
      </w:r>
      <w:r w:rsidRPr="00007EA0">
        <w:rPr>
          <w:rFonts w:ascii="Tahoma" w:hAnsi="Tahoma" w:cs="Tahoma"/>
          <w:szCs w:val="24"/>
        </w:rPr>
        <w:t xml:space="preserve"> popravljajo </w:t>
      </w:r>
      <w:r w:rsidR="005421B9" w:rsidRPr="00007EA0">
        <w:rPr>
          <w:rFonts w:ascii="Tahoma" w:hAnsi="Tahoma" w:cs="Tahoma"/>
          <w:szCs w:val="24"/>
        </w:rPr>
        <w:t>sproti in z dodatnimi zadolžitvami na projektu</w:t>
      </w:r>
      <w:r w:rsidR="007E773D">
        <w:rPr>
          <w:rFonts w:ascii="Tahoma" w:hAnsi="Tahoma" w:cs="Tahoma"/>
          <w:szCs w:val="24"/>
        </w:rPr>
        <w:t xml:space="preserve"> – </w:t>
      </w:r>
      <w:r w:rsidRPr="00007EA0">
        <w:rPr>
          <w:rFonts w:ascii="Tahoma" w:hAnsi="Tahoma" w:cs="Tahoma"/>
          <w:szCs w:val="24"/>
        </w:rPr>
        <w:t>po dogovoru s profesorjem.</w:t>
      </w:r>
    </w:p>
    <w:p w:rsidR="008E60CF" w:rsidRDefault="008E60CF" w:rsidP="008E60CF">
      <w:pPr>
        <w:pStyle w:val="Odstavekseznama"/>
        <w:rPr>
          <w:rFonts w:ascii="Tahoma" w:hAnsi="Tahoma" w:cs="Tahoma"/>
          <w:sz w:val="24"/>
          <w:szCs w:val="24"/>
        </w:rPr>
      </w:pPr>
    </w:p>
    <w:p w:rsidR="008E60CF" w:rsidRDefault="008E60CF" w:rsidP="00F753E9">
      <w:pPr>
        <w:pStyle w:val="Odstavekseznama"/>
        <w:numPr>
          <w:ilvl w:val="0"/>
          <w:numId w:val="13"/>
        </w:numPr>
        <w:rPr>
          <w:rFonts w:ascii="Tahoma" w:hAnsi="Tahoma" w:cs="Tahoma"/>
          <w:b/>
          <w:sz w:val="32"/>
        </w:rPr>
      </w:pPr>
      <w:r w:rsidRPr="008E60CF">
        <w:rPr>
          <w:rFonts w:ascii="Tahoma" w:hAnsi="Tahoma" w:cs="Tahoma"/>
          <w:b/>
          <w:sz w:val="32"/>
        </w:rPr>
        <w:t>OBLIKOVANJE ZAKLJUČNE OCENE:</w:t>
      </w:r>
    </w:p>
    <w:p w:rsidR="008E60CF" w:rsidRPr="00007EA0" w:rsidRDefault="008E60CF" w:rsidP="008E60CF">
      <w:pPr>
        <w:pStyle w:val="Odstavekseznama"/>
        <w:rPr>
          <w:rFonts w:ascii="Tahoma" w:hAnsi="Tahoma" w:cs="Tahoma"/>
          <w:sz w:val="18"/>
          <w:szCs w:val="20"/>
        </w:rPr>
      </w:pPr>
      <w:r w:rsidRPr="00007EA0">
        <w:rPr>
          <w:rFonts w:ascii="Tahoma" w:hAnsi="Tahoma" w:cs="Tahoma"/>
          <w:szCs w:val="24"/>
        </w:rPr>
        <w:t xml:space="preserve">Pri oblikovanju končne ocene se upoštevajo </w:t>
      </w:r>
      <w:r w:rsidR="007E773D">
        <w:rPr>
          <w:rFonts w:ascii="Tahoma" w:hAnsi="Tahoma" w:cs="Tahoma"/>
          <w:szCs w:val="24"/>
        </w:rPr>
        <w:t>vse ocene enakovredno</w:t>
      </w:r>
      <w:r w:rsidRPr="00007EA0">
        <w:rPr>
          <w:rFonts w:ascii="Tahoma" w:hAnsi="Tahoma" w:cs="Tahoma"/>
          <w:szCs w:val="24"/>
        </w:rPr>
        <w:t>. Dijak je negativno ocenjen, če ne dosega minimalnih standardov</w:t>
      </w:r>
      <w:r w:rsidRPr="00007EA0">
        <w:rPr>
          <w:rFonts w:ascii="Tahoma" w:hAnsi="Tahoma" w:cs="Tahoma"/>
          <w:sz w:val="18"/>
          <w:szCs w:val="20"/>
        </w:rPr>
        <w:t xml:space="preserve">. </w:t>
      </w:r>
    </w:p>
    <w:p w:rsidR="008E60CF" w:rsidRDefault="008E60CF" w:rsidP="008E60CF">
      <w:pPr>
        <w:pStyle w:val="Odstavekseznama"/>
        <w:rPr>
          <w:rFonts w:ascii="Tahoma" w:hAnsi="Tahoma" w:cs="Tahoma"/>
          <w:b/>
          <w:sz w:val="32"/>
        </w:rPr>
      </w:pPr>
    </w:p>
    <w:p w:rsidR="008E60CF" w:rsidRDefault="008E60CF" w:rsidP="00F753E9">
      <w:pPr>
        <w:pStyle w:val="Odstavekseznama"/>
        <w:numPr>
          <w:ilvl w:val="0"/>
          <w:numId w:val="13"/>
        </w:num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IZVEDBA POPRAVNIH, PREDMETNIH, DOPOLNILNIH IZPITOV:</w:t>
      </w:r>
    </w:p>
    <w:p w:rsidR="00251A34" w:rsidRPr="00007EA0" w:rsidRDefault="00251A34" w:rsidP="000E3ACD">
      <w:pPr>
        <w:pStyle w:val="Odstavekseznama"/>
        <w:rPr>
          <w:rFonts w:ascii="Tahoma" w:hAnsi="Tahoma" w:cs="Tahoma"/>
          <w:szCs w:val="24"/>
        </w:rPr>
      </w:pPr>
      <w:r w:rsidRPr="00007EA0">
        <w:rPr>
          <w:rFonts w:ascii="Tahoma" w:hAnsi="Tahoma" w:cs="Tahoma"/>
          <w:szCs w:val="24"/>
        </w:rPr>
        <w:t>Na izpitih dijaki pridobijo oceno na enak način kot pri pouku, individualno. Veljajo isti kriteriji in merila</w:t>
      </w:r>
      <w:r w:rsidR="00F55440" w:rsidRPr="00007EA0">
        <w:rPr>
          <w:rFonts w:ascii="Tahoma" w:hAnsi="Tahoma" w:cs="Tahoma"/>
          <w:szCs w:val="24"/>
        </w:rPr>
        <w:t xml:space="preserve"> kot </w:t>
      </w:r>
      <w:r w:rsidR="00CB442C" w:rsidRPr="00007EA0">
        <w:rPr>
          <w:rFonts w:ascii="Tahoma" w:hAnsi="Tahoma" w:cs="Tahoma"/>
          <w:szCs w:val="24"/>
        </w:rPr>
        <w:t xml:space="preserve">za ocenjevanje </w:t>
      </w:r>
      <w:r w:rsidR="00F55440" w:rsidRPr="00007EA0">
        <w:rPr>
          <w:rFonts w:ascii="Tahoma" w:hAnsi="Tahoma" w:cs="Tahoma"/>
          <w:szCs w:val="24"/>
        </w:rPr>
        <w:t>pri pouku</w:t>
      </w:r>
      <w:r w:rsidRPr="00007EA0">
        <w:rPr>
          <w:rFonts w:ascii="Tahoma" w:hAnsi="Tahoma" w:cs="Tahoma"/>
          <w:szCs w:val="24"/>
        </w:rPr>
        <w:t xml:space="preserve">. </w:t>
      </w:r>
    </w:p>
    <w:p w:rsidR="00176CB8" w:rsidRPr="008E60CF" w:rsidRDefault="00176CB8" w:rsidP="000E3ACD">
      <w:pPr>
        <w:pStyle w:val="Odstavekseznama"/>
        <w:rPr>
          <w:rFonts w:ascii="Tahoma" w:hAnsi="Tahoma" w:cs="Tahoma"/>
          <w:b/>
          <w:sz w:val="32"/>
        </w:rPr>
      </w:pPr>
    </w:p>
    <w:sectPr w:rsidR="00176CB8" w:rsidRPr="008E60CF" w:rsidSect="003A2F6D">
      <w:headerReference w:type="default" r:id="rId12"/>
      <w:footerReference w:type="even" r:id="rId13"/>
      <w:footerReference w:type="default" r:id="rId14"/>
      <w:pgSz w:w="16839" w:h="11907" w:orient="landscape"/>
      <w:pgMar w:top="1418" w:right="1448" w:bottom="1418" w:left="14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AD" w:rsidRDefault="00D60AAD">
      <w:pPr>
        <w:spacing w:after="0" w:line="240" w:lineRule="auto"/>
      </w:pPr>
      <w:r>
        <w:separator/>
      </w:r>
    </w:p>
  </w:endnote>
  <w:endnote w:type="continuationSeparator" w:id="0">
    <w:p w:rsidR="00D60AAD" w:rsidRDefault="00D6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altName w:val="Margot Small Capitals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AC" w:rsidRDefault="007E773D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4" name="Pravokotni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365AC" w:rsidRDefault="002863DB">
                          <w:pPr>
                            <w:pStyle w:val="Brezrazmikov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35676717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07EA0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31.8.2016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2" o:spid="_x0000_s1028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" o:allowincell="f" filled="f" stroked="f">
              <v:textbox style="layout-flow:vertical;mso-layout-flow-alt:bottom-to-top" inset="3.6pt,,14.4pt,7.2pt">
                <w:txbxContent>
                  <w:p w:rsidR="002365AC" w:rsidRDefault="00D60AAD">
                    <w:pPr>
                      <w:pStyle w:val="Brezrazmikov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356767173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07EA0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</w:rPr>
                          <w:t>31.8.2016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3" name="Elips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365AC" w:rsidRDefault="002365AC">
                          <w:pPr>
                            <w:pStyle w:val="Brezrazmikov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1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" o:allowincell="f" filled="f" fillcolor="#d34817">
              <v:textbox inset="0,0,0,0">
                <w:txbxContent>
                  <w:p w:rsidR="002365AC" w:rsidRDefault="002365AC">
                    <w:pPr>
                      <w:pStyle w:val="Brezrazmikov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0" t="0" r="11430" b="17145"/>
              <wp:wrapNone/>
              <wp:docPr id="2" name="Samooblik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0" o:spid="_x0000_s1026" style="position:absolute;margin-left:0;margin-top:0;width:545.6pt;height:751.3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3668"/>
      <w:docPartObj>
        <w:docPartGallery w:val="Page Numbers (Bottom of Page)"/>
        <w:docPartUnique/>
      </w:docPartObj>
    </w:sdtPr>
    <w:sdtEndPr/>
    <w:sdtContent>
      <w:p w:rsidR="002365AC" w:rsidRDefault="007E773D">
        <w:pPr>
          <w:pStyle w:val="Nog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leftMargin">
                    <wp:posOffset>460375</wp:posOffset>
                  </wp:positionH>
                  <wp:positionV relativeFrom="bottomMargin">
                    <wp:posOffset>-22225</wp:posOffset>
                  </wp:positionV>
                  <wp:extent cx="511175" cy="424180"/>
                  <wp:effectExtent l="0" t="0" r="0" b="0"/>
                  <wp:wrapNone/>
                  <wp:docPr id="580" name="Pravokotni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117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</w:sdtPr>
                                  <w:sdtEndPr/>
                                  <w:sdtContent>
                                    <w:p w:rsidR="002365AC" w:rsidRDefault="003E20E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begin"/>
                                      </w:r>
                                      <w:r w:rsidR="002365AC" w:rsidRPr="000B55C5">
                                        <w:rPr>
                                          <w:sz w:val="18"/>
                                        </w:rPr>
                                        <w:instrText>PAGE   \* MERGEFORMAT</w:instrText>
                                      </w: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separate"/>
                                      </w:r>
                                      <w:r w:rsidR="002863DB" w:rsidRPr="002863DB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0"/>
                                          <w:szCs w:val="48"/>
                                        </w:rPr>
                                        <w:t>1</w:t>
                                      </w:r>
                                      <w:r w:rsidRPr="000B55C5">
                                        <w:rPr>
                                          <w:rFonts w:asciiTheme="majorHAnsi" w:eastAsiaTheme="majorEastAsia" w:hAnsiTheme="majorHAnsi" w:cstheme="majorBidi"/>
                                          <w:sz w:val="40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11" o:spid="_x0000_s1030" style="position:absolute;margin-left:36.25pt;margin-top:-1.75pt;width:40.25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" filled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</w:sdtPr>
                            <w:sdtEndPr/>
                            <w:sdtContent>
                              <w:p w:rsidR="002365AC" w:rsidRDefault="003E20E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0B55C5"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 w:rsidR="002365AC" w:rsidRPr="000B55C5">
                                  <w:rPr>
                                    <w:sz w:val="18"/>
                                  </w:rPr>
                                  <w:instrText>PAGE   \* MERGEFORMAT</w:instrText>
                                </w:r>
                                <w:r w:rsidRPr="000B55C5"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2863DB" w:rsidRPr="002863DB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0"/>
                                    <w:szCs w:val="48"/>
                                  </w:rPr>
                                  <w:t>1</w:t>
                                </w:r>
                                <w:r w:rsidRPr="000B55C5">
                                  <w:rPr>
                                    <w:rFonts w:asciiTheme="majorHAnsi" w:eastAsiaTheme="majorEastAsia" w:hAnsiTheme="majorHAnsi" w:cstheme="majorBidi"/>
                                    <w:sz w:val="40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-443230</wp:posOffset>
                  </wp:positionH>
                  <wp:positionV relativeFrom="paragraph">
                    <wp:posOffset>-242570</wp:posOffset>
                  </wp:positionV>
                  <wp:extent cx="489585" cy="522605"/>
                  <wp:effectExtent l="0" t="0" r="24765" b="10795"/>
                  <wp:wrapNone/>
                  <wp:docPr id="9" name="Elips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489585" cy="5226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a 9" o:spid="_x0000_s1026" style="position:absolute;margin-left:-34.9pt;margin-top:-19.1pt;width:38.55pt;height:4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" fillcolor="#e31739 [3204]" strokecolor="#700b1c [1604]" strokeweight="1pt">
                  <v:path arrowok="t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AD" w:rsidRDefault="00D60AAD">
      <w:pPr>
        <w:spacing w:after="0" w:line="240" w:lineRule="auto"/>
      </w:pPr>
      <w:r>
        <w:separator/>
      </w:r>
    </w:p>
  </w:footnote>
  <w:footnote w:type="continuationSeparator" w:id="0">
    <w:p w:rsidR="00D60AAD" w:rsidRDefault="00D6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AC" w:rsidRDefault="007E773D" w:rsidP="000B55C5">
    <w:pPr>
      <w:pStyle w:val="Glav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posOffset>290830</wp:posOffset>
              </wp:positionH>
              <wp:positionV relativeFrom="margin">
                <wp:posOffset>-1647825</wp:posOffset>
              </wp:positionV>
              <wp:extent cx="659130" cy="5760085"/>
              <wp:effectExtent l="0" t="0" r="0" b="0"/>
              <wp:wrapNone/>
              <wp:docPr id="6" name="Pravokotni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576008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365AC" w:rsidRPr="00370987" w:rsidRDefault="002863DB">
                          <w:pPr>
                            <w:pStyle w:val="Brezrazmikov"/>
                            <w:rPr>
                              <w:rFonts w:ascii="Verdana" w:eastAsiaTheme="majorEastAsia" w:hAnsi="Verdana" w:cstheme="majorBidi"/>
                              <w:color w:val="7C6507" w:themeColor="accent2" w:themeShade="80"/>
                              <w:sz w:val="24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Verdana" w:eastAsiaTheme="majorEastAsia" w:hAnsi="Verdana" w:cstheme="majorBidi"/>
                                <w:color w:val="7C6507" w:themeColor="accent2" w:themeShade="80"/>
                                <w:sz w:val="24"/>
                                <w:szCs w:val="18"/>
                              </w:rPr>
                              <w:id w:val="102498542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07EA0">
                                <w:rPr>
                                  <w:rFonts w:ascii="Verdana" w:eastAsiaTheme="majorEastAsia" w:hAnsi="Verdana" w:cstheme="majorBidi"/>
                                  <w:color w:val="7C6507" w:themeColor="accent2" w:themeShade="80"/>
                                  <w:sz w:val="24"/>
                                  <w:szCs w:val="18"/>
                                </w:rPr>
                                <w:t>31.8.2016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8" o:spid="_x0000_s1026" style="position:absolute;left:0;text-align:left;margin-left:22.9pt;margin-top:-129.75pt;width:51.9pt;height:453.55pt;z-index:251667456;visibility:visible;mso-wrap-style:square;mso-width-percent:500;mso-height-percent:1000;mso-wrap-distance-left:9pt;mso-wrap-distance-top:0;mso-wrap-distance-right:9pt;mso-wrap-distance-bottom:0;mso-position-horizontal:absolute;mso-position-horizontal-relative:left-margin-area;mso-position-vertical:absolute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" o:allowincell="f" filled="f" stroked="f">
              <v:textbox style="layout-flow:vertical;mso-layout-flow-alt:bottom-to-top" inset="14.4pt,,3.6pt,7.2pt">
                <w:txbxContent>
                  <w:p w:rsidR="002365AC" w:rsidRPr="00370987" w:rsidRDefault="00D60AAD">
                    <w:pPr>
                      <w:pStyle w:val="Brezrazmikov"/>
                      <w:rPr>
                        <w:rFonts w:ascii="Verdana" w:eastAsiaTheme="majorEastAsia" w:hAnsi="Verdana" w:cstheme="majorBidi"/>
                        <w:color w:val="7C6507" w:themeColor="accent2" w:themeShade="80"/>
                        <w:sz w:val="24"/>
                        <w:szCs w:val="18"/>
                      </w:rPr>
                    </w:pPr>
                    <w:sdt>
                      <w:sdtPr>
                        <w:rPr>
                          <w:rFonts w:ascii="Verdana" w:eastAsiaTheme="majorEastAsia" w:hAnsi="Verdana" w:cstheme="majorBidi"/>
                          <w:color w:val="7C6507" w:themeColor="accent2" w:themeShade="80"/>
                          <w:sz w:val="24"/>
                          <w:szCs w:val="18"/>
                        </w:rPr>
                        <w:id w:val="1024985428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07EA0">
                          <w:rPr>
                            <w:rFonts w:ascii="Verdana" w:eastAsiaTheme="majorEastAsia" w:hAnsi="Verdana" w:cstheme="majorBidi"/>
                            <w:color w:val="7C6507" w:themeColor="accent2" w:themeShade="80"/>
                            <w:sz w:val="24"/>
                            <w:szCs w:val="18"/>
                          </w:rPr>
                          <w:t>31.8.2016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2365AC">
      <w:rPr>
        <w:noProof/>
      </w:rPr>
      <w:drawing>
        <wp:inline distT="0" distB="0" distL="0" distR="0">
          <wp:extent cx="2456121" cy="746028"/>
          <wp:effectExtent l="0" t="0" r="190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944" cy="7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65AC" w:rsidRDefault="007E773D">
    <w:pPr>
      <w:pStyle w:val="Glav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margin">
                <wp:posOffset>-393065</wp:posOffset>
              </wp:positionH>
              <wp:positionV relativeFrom="margin">
                <wp:posOffset>-287020</wp:posOffset>
              </wp:positionV>
              <wp:extent cx="9662795" cy="285115"/>
              <wp:effectExtent l="0" t="0" r="0" b="0"/>
              <wp:wrapNone/>
              <wp:docPr id="1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62795" cy="2851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mrea"/>
                            <w:tblW w:w="28800" w:type="dxa"/>
                            <w:jc w:val="center"/>
                            <w:tblBorders>
                              <w:lef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800"/>
                          </w:tblGrid>
                          <w:tr w:rsidR="002365AC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07186" w:themeFill="accent1" w:themeFillTint="99"/>
                              </w:tcPr>
                              <w:p w:rsidR="002365AC" w:rsidRDefault="002365AC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2365AC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6DC73" w:themeFill="accent2" w:themeFillTint="99"/>
                              </w:tcPr>
                              <w:p w:rsidR="002365AC" w:rsidRDefault="002365AC">
                                <w:pPr>
                                  <w:pStyle w:val="Brezrazmikov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2365AC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7AC9D4" w:themeFill="accent6" w:themeFillTint="99"/>
                              </w:tcPr>
                              <w:p w:rsidR="002365AC" w:rsidRDefault="002365AC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2365AC" w:rsidRDefault="002365AC" w:rsidP="00380C1D">
                          <w:pPr>
                            <w:spacing w:after="0" w:line="14" w:lineRule="exact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1" o:spid="_x0000_s1027" style="position:absolute;margin-left:-30.95pt;margin-top:-22.6pt;width:760.8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" o:allowincell="f" filled="f" stroked="f">
              <v:textbox inset="0,0,0,0">
                <w:txbxContent>
                  <w:tbl>
                    <w:tblPr>
                      <w:tblStyle w:val="Tabelamrea"/>
                      <w:tblW w:w="28800" w:type="dxa"/>
                      <w:jc w:val="center"/>
                      <w:tblBorders>
                        <w:left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800"/>
                    </w:tblGrid>
                    <w:tr w:rsidR="002365AC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07186" w:themeFill="accent1" w:themeFillTint="99"/>
                        </w:tcPr>
                        <w:p w:rsidR="002365AC" w:rsidRDefault="002365AC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2365AC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6DC73" w:themeFill="accent2" w:themeFillTint="99"/>
                        </w:tcPr>
                        <w:p w:rsidR="002365AC" w:rsidRDefault="002365AC">
                          <w:pPr>
                            <w:pStyle w:val="Brezrazmikov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2365AC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7AC9D4" w:themeFill="accent6" w:themeFillTint="99"/>
                        </w:tcPr>
                        <w:p w:rsidR="002365AC" w:rsidRDefault="002365AC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2365AC" w:rsidRDefault="002365AC" w:rsidP="00380C1D">
                    <w:pPr>
                      <w:spacing w:after="0" w:line="14" w:lineRule="exact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816465" cy="7087235"/>
              <wp:effectExtent l="0" t="0" r="11430" b="17145"/>
              <wp:wrapNone/>
              <wp:docPr id="5" name="Samooblik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16465" cy="708723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3" o:spid="_x0000_s1026" style="position:absolute;margin-left:0;margin-top:0;width:772.95pt;height:558.05pt;z-index:2516725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94E0D2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94E0D2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F07186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E31739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A9112A" w:themeColor="accent1" w:themeShade="BF"/>
      </w:rPr>
    </w:lvl>
  </w:abstractNum>
  <w:abstractNum w:abstractNumId="5">
    <w:nsid w:val="1EE906A4"/>
    <w:multiLevelType w:val="hybridMultilevel"/>
    <w:tmpl w:val="DBDC3268"/>
    <w:lvl w:ilvl="0" w:tplc="75A237D2">
      <w:start w:val="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14B04"/>
    <w:multiLevelType w:val="hybridMultilevel"/>
    <w:tmpl w:val="68145E7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C56B3"/>
    <w:multiLevelType w:val="hybridMultilevel"/>
    <w:tmpl w:val="57DE57D6"/>
    <w:lvl w:ilvl="0" w:tplc="B67644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86AFF"/>
    <w:multiLevelType w:val="singleLevel"/>
    <w:tmpl w:val="61F4535A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9">
    <w:nsid w:val="319A12D6"/>
    <w:multiLevelType w:val="hybridMultilevel"/>
    <w:tmpl w:val="97BEC030"/>
    <w:lvl w:ilvl="0" w:tplc="89E6A5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67872"/>
    <w:multiLevelType w:val="hybridMultilevel"/>
    <w:tmpl w:val="D9B6B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18E9"/>
    <w:multiLevelType w:val="hybridMultilevel"/>
    <w:tmpl w:val="89C82762"/>
    <w:lvl w:ilvl="0" w:tplc="A44229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B3949"/>
    <w:multiLevelType w:val="hybridMultilevel"/>
    <w:tmpl w:val="4030CA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F0BB1"/>
    <w:multiLevelType w:val="hybridMultilevel"/>
    <w:tmpl w:val="70D624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C12C1"/>
    <w:multiLevelType w:val="hybridMultilevel"/>
    <w:tmpl w:val="601EEE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C5BE3"/>
    <w:multiLevelType w:val="hybridMultilevel"/>
    <w:tmpl w:val="8408A1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47D73"/>
    <w:multiLevelType w:val="hybridMultilevel"/>
    <w:tmpl w:val="1304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6420A"/>
    <w:multiLevelType w:val="hybridMultilevel"/>
    <w:tmpl w:val="54802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84169"/>
    <w:multiLevelType w:val="hybridMultilevel"/>
    <w:tmpl w:val="7E3401E4"/>
    <w:lvl w:ilvl="0" w:tplc="9F5057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3"/>
  </w:num>
  <w:num w:numId="8">
    <w:abstractNumId w:val="8"/>
  </w:num>
  <w:num w:numId="9">
    <w:abstractNumId w:val="10"/>
  </w:num>
  <w:num w:numId="10">
    <w:abstractNumId w:val="6"/>
  </w:num>
  <w:num w:numId="11">
    <w:abstractNumId w:val="14"/>
  </w:num>
  <w:num w:numId="12">
    <w:abstractNumId w:val="17"/>
  </w:num>
  <w:num w:numId="13">
    <w:abstractNumId w:val="12"/>
  </w:num>
  <w:num w:numId="14">
    <w:abstractNumId w:val="15"/>
  </w:num>
  <w:num w:numId="15">
    <w:abstractNumId w:val="9"/>
  </w:num>
  <w:num w:numId="16">
    <w:abstractNumId w:val="7"/>
  </w:num>
  <w:num w:numId="17">
    <w:abstractNumId w:val="18"/>
  </w:num>
  <w:num w:numId="18">
    <w:abstractNumId w:val="16"/>
  </w:num>
  <w:num w:numId="1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7"/>
    <w:rsid w:val="00007EA0"/>
    <w:rsid w:val="0004264F"/>
    <w:rsid w:val="00071F86"/>
    <w:rsid w:val="0009657B"/>
    <w:rsid w:val="000B55C5"/>
    <w:rsid w:val="000C403F"/>
    <w:rsid w:val="000C41EC"/>
    <w:rsid w:val="000C635D"/>
    <w:rsid w:val="000D412B"/>
    <w:rsid w:val="000D41CE"/>
    <w:rsid w:val="000D446F"/>
    <w:rsid w:val="000E2D1A"/>
    <w:rsid w:val="000E3ACD"/>
    <w:rsid w:val="000F5B8E"/>
    <w:rsid w:val="000F6770"/>
    <w:rsid w:val="00100996"/>
    <w:rsid w:val="001015DE"/>
    <w:rsid w:val="00121DA9"/>
    <w:rsid w:val="00124564"/>
    <w:rsid w:val="001258AF"/>
    <w:rsid w:val="00134A63"/>
    <w:rsid w:val="001461E4"/>
    <w:rsid w:val="0016361F"/>
    <w:rsid w:val="001704D9"/>
    <w:rsid w:val="00176CB8"/>
    <w:rsid w:val="00177559"/>
    <w:rsid w:val="001831E1"/>
    <w:rsid w:val="00197869"/>
    <w:rsid w:val="001C36FE"/>
    <w:rsid w:val="001E0E7C"/>
    <w:rsid w:val="001F017A"/>
    <w:rsid w:val="002315ED"/>
    <w:rsid w:val="0023538A"/>
    <w:rsid w:val="002365AC"/>
    <w:rsid w:val="00251A34"/>
    <w:rsid w:val="00256723"/>
    <w:rsid w:val="00284A34"/>
    <w:rsid w:val="002863DB"/>
    <w:rsid w:val="00290C6F"/>
    <w:rsid w:val="00290ED4"/>
    <w:rsid w:val="002B0F7E"/>
    <w:rsid w:val="002E09A3"/>
    <w:rsid w:val="002E3739"/>
    <w:rsid w:val="002E3D82"/>
    <w:rsid w:val="002F1E94"/>
    <w:rsid w:val="002F1FF0"/>
    <w:rsid w:val="002F27ED"/>
    <w:rsid w:val="00305415"/>
    <w:rsid w:val="003107C8"/>
    <w:rsid w:val="0035602D"/>
    <w:rsid w:val="00361EE8"/>
    <w:rsid w:val="00366221"/>
    <w:rsid w:val="00370987"/>
    <w:rsid w:val="00375AC2"/>
    <w:rsid w:val="00380C1D"/>
    <w:rsid w:val="00385093"/>
    <w:rsid w:val="003A2F6D"/>
    <w:rsid w:val="003D0D9C"/>
    <w:rsid w:val="003E20E1"/>
    <w:rsid w:val="003E6674"/>
    <w:rsid w:val="0041450F"/>
    <w:rsid w:val="00440B27"/>
    <w:rsid w:val="00454C3A"/>
    <w:rsid w:val="00474AA2"/>
    <w:rsid w:val="00491C4B"/>
    <w:rsid w:val="00497200"/>
    <w:rsid w:val="004A00A6"/>
    <w:rsid w:val="004A2444"/>
    <w:rsid w:val="004E0041"/>
    <w:rsid w:val="004E79A5"/>
    <w:rsid w:val="004E7EFF"/>
    <w:rsid w:val="00525780"/>
    <w:rsid w:val="005421B9"/>
    <w:rsid w:val="00564B87"/>
    <w:rsid w:val="00565874"/>
    <w:rsid w:val="005A2EE5"/>
    <w:rsid w:val="005B196C"/>
    <w:rsid w:val="005C2845"/>
    <w:rsid w:val="005D27D1"/>
    <w:rsid w:val="005E0F99"/>
    <w:rsid w:val="0061675A"/>
    <w:rsid w:val="006205B9"/>
    <w:rsid w:val="00631523"/>
    <w:rsid w:val="00643E0C"/>
    <w:rsid w:val="006448C1"/>
    <w:rsid w:val="00645EF4"/>
    <w:rsid w:val="006503DB"/>
    <w:rsid w:val="00652864"/>
    <w:rsid w:val="006710A8"/>
    <w:rsid w:val="0068178B"/>
    <w:rsid w:val="00690044"/>
    <w:rsid w:val="006910FC"/>
    <w:rsid w:val="00691FEC"/>
    <w:rsid w:val="006A5F4E"/>
    <w:rsid w:val="006E432D"/>
    <w:rsid w:val="006F4FF1"/>
    <w:rsid w:val="00726010"/>
    <w:rsid w:val="007565C2"/>
    <w:rsid w:val="00757D7B"/>
    <w:rsid w:val="00765A7D"/>
    <w:rsid w:val="00776B58"/>
    <w:rsid w:val="00786267"/>
    <w:rsid w:val="00790076"/>
    <w:rsid w:val="00797359"/>
    <w:rsid w:val="0079772B"/>
    <w:rsid w:val="00797F57"/>
    <w:rsid w:val="007B15B7"/>
    <w:rsid w:val="007B6405"/>
    <w:rsid w:val="007B7B66"/>
    <w:rsid w:val="007C10C3"/>
    <w:rsid w:val="007D5831"/>
    <w:rsid w:val="007D7B01"/>
    <w:rsid w:val="007E212D"/>
    <w:rsid w:val="007E773D"/>
    <w:rsid w:val="007F17DB"/>
    <w:rsid w:val="00847112"/>
    <w:rsid w:val="008A1BE3"/>
    <w:rsid w:val="008B0021"/>
    <w:rsid w:val="008B74A9"/>
    <w:rsid w:val="008D3D84"/>
    <w:rsid w:val="008D73AA"/>
    <w:rsid w:val="008D7493"/>
    <w:rsid w:val="008E60CF"/>
    <w:rsid w:val="008F4DDA"/>
    <w:rsid w:val="008F4EE9"/>
    <w:rsid w:val="008F665B"/>
    <w:rsid w:val="00906E65"/>
    <w:rsid w:val="00923531"/>
    <w:rsid w:val="00954B91"/>
    <w:rsid w:val="0096724B"/>
    <w:rsid w:val="00971E44"/>
    <w:rsid w:val="00986FF8"/>
    <w:rsid w:val="009A2C79"/>
    <w:rsid w:val="009A5ED3"/>
    <w:rsid w:val="009C01AA"/>
    <w:rsid w:val="009C1DBE"/>
    <w:rsid w:val="009C5384"/>
    <w:rsid w:val="009D2592"/>
    <w:rsid w:val="009E5B7C"/>
    <w:rsid w:val="00A10DF0"/>
    <w:rsid w:val="00A37A35"/>
    <w:rsid w:val="00A57F86"/>
    <w:rsid w:val="00A702B7"/>
    <w:rsid w:val="00AC06F8"/>
    <w:rsid w:val="00AC52A2"/>
    <w:rsid w:val="00AD572B"/>
    <w:rsid w:val="00AD6D6F"/>
    <w:rsid w:val="00AE0B84"/>
    <w:rsid w:val="00B26814"/>
    <w:rsid w:val="00B304F6"/>
    <w:rsid w:val="00B4365F"/>
    <w:rsid w:val="00B54B52"/>
    <w:rsid w:val="00B66A47"/>
    <w:rsid w:val="00BA24A2"/>
    <w:rsid w:val="00BA520D"/>
    <w:rsid w:val="00BC69AA"/>
    <w:rsid w:val="00BD043E"/>
    <w:rsid w:val="00BD7382"/>
    <w:rsid w:val="00BE1687"/>
    <w:rsid w:val="00BE712F"/>
    <w:rsid w:val="00BE7ABE"/>
    <w:rsid w:val="00BF2838"/>
    <w:rsid w:val="00BF5456"/>
    <w:rsid w:val="00BF60C8"/>
    <w:rsid w:val="00C15743"/>
    <w:rsid w:val="00C42494"/>
    <w:rsid w:val="00C47D3F"/>
    <w:rsid w:val="00C538B6"/>
    <w:rsid w:val="00C75137"/>
    <w:rsid w:val="00C753D0"/>
    <w:rsid w:val="00C75467"/>
    <w:rsid w:val="00C85A94"/>
    <w:rsid w:val="00CA31AF"/>
    <w:rsid w:val="00CB442C"/>
    <w:rsid w:val="00CC7E0C"/>
    <w:rsid w:val="00CD6485"/>
    <w:rsid w:val="00CF11FD"/>
    <w:rsid w:val="00CF24E5"/>
    <w:rsid w:val="00D078E5"/>
    <w:rsid w:val="00D2033F"/>
    <w:rsid w:val="00D279E0"/>
    <w:rsid w:val="00D43196"/>
    <w:rsid w:val="00D60AAD"/>
    <w:rsid w:val="00D62570"/>
    <w:rsid w:val="00D95CBD"/>
    <w:rsid w:val="00D971C2"/>
    <w:rsid w:val="00DA5DC7"/>
    <w:rsid w:val="00DA7956"/>
    <w:rsid w:val="00DB7E54"/>
    <w:rsid w:val="00DD1CE8"/>
    <w:rsid w:val="00DE10AD"/>
    <w:rsid w:val="00DE4AF9"/>
    <w:rsid w:val="00DF7DAD"/>
    <w:rsid w:val="00E04434"/>
    <w:rsid w:val="00E31EBF"/>
    <w:rsid w:val="00E6745C"/>
    <w:rsid w:val="00E750AC"/>
    <w:rsid w:val="00E937FF"/>
    <w:rsid w:val="00E96FB9"/>
    <w:rsid w:val="00EC5732"/>
    <w:rsid w:val="00ED1CA6"/>
    <w:rsid w:val="00ED7574"/>
    <w:rsid w:val="00EE66E4"/>
    <w:rsid w:val="00EF5313"/>
    <w:rsid w:val="00F2031E"/>
    <w:rsid w:val="00F25BD6"/>
    <w:rsid w:val="00F26A32"/>
    <w:rsid w:val="00F5187E"/>
    <w:rsid w:val="00F55440"/>
    <w:rsid w:val="00F61EE0"/>
    <w:rsid w:val="00F753E9"/>
    <w:rsid w:val="00FC015B"/>
    <w:rsid w:val="00FC13D2"/>
    <w:rsid w:val="00FD5BEC"/>
    <w:rsid w:val="00FE1419"/>
    <w:rsid w:val="00FE1548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2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3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4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5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34"/>
    <w:qFormat/>
    <w:rsid w:val="004E0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2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3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4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5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34"/>
    <w:qFormat/>
    <w:rsid w:val="004E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~1\AppData\Local\Temp\TS10177306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SVŠGL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E31739"/>
      </a:accent1>
      <a:accent2>
        <a:srgbClr val="F1C717"/>
      </a:accent2>
      <a:accent3>
        <a:srgbClr val="94E0D2"/>
      </a:accent3>
      <a:accent4>
        <a:srgbClr val="956251"/>
      </a:accent4>
      <a:accent5>
        <a:srgbClr val="CC790A"/>
      </a:accent5>
      <a:accent6>
        <a:srgbClr val="3598A5"/>
      </a:accent6>
      <a:hlink>
        <a:srgbClr val="5D7085"/>
      </a:hlink>
      <a:folHlink>
        <a:srgbClr val="008000"/>
      </a:folHlink>
    </a:clrScheme>
    <a:fontScheme name="Po meri 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2016-08-31T00:00:00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0C593-1845-48B9-ADBD-BF2B7CF02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21577CF8-E5E6-44C4-B140-57A6838E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TS101773062.dotx</Template>
  <TotalTime>1</TotalTime>
  <Pages>3</Pages>
  <Words>301</Words>
  <Characters>1721</Characters>
  <Application>Microsoft Office Word</Application>
  <DocSecurity>4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Županič</dc:creator>
  <cp:lastModifiedBy>Uporabnik</cp:lastModifiedBy>
  <cp:revision>2</cp:revision>
  <cp:lastPrinted>2013-06-27T12:44:00Z</cp:lastPrinted>
  <dcterms:created xsi:type="dcterms:W3CDTF">2016-11-16T10:33:00Z</dcterms:created>
  <dcterms:modified xsi:type="dcterms:W3CDTF">2016-11-16T10:33:00Z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TC017730629991</vt:lpwstr>
  </property>
</Properties>
</file>